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03" w:rsidRPr="003533E5" w:rsidRDefault="00424359" w:rsidP="00424359">
      <w:r w:rsidRPr="002319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23281" wp14:editId="6E98284C">
                <wp:simplePos x="0" y="0"/>
                <wp:positionH relativeFrom="margin">
                  <wp:posOffset>4589145</wp:posOffset>
                </wp:positionH>
                <wp:positionV relativeFrom="paragraph">
                  <wp:posOffset>3557270</wp:posOffset>
                </wp:positionV>
                <wp:extent cx="1092200" cy="249844"/>
                <wp:effectExtent l="0" t="0" r="0" b="0"/>
                <wp:wrapNone/>
                <wp:docPr id="451" name="TextBox 45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21C0B0-F203-441E-89E3-4F85048EA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9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72536080"/>
                              <w:placeholder>
                                <w:docPart w:val="24503D35A0F04349ADD0AF6924EC2088"/>
                              </w:placeholder>
                              <w:showingPlcHdr/>
                            </w:sdtPr>
                            <w:sdtEndPr/>
                            <w:sdtContent>
                              <w:p w:rsidR="00424359" w:rsidRPr="00424359" w:rsidRDefault="00424359" w:rsidP="00424359">
                                <w:pPr>
                                  <w:pStyle w:val="From"/>
                                </w:pPr>
                                <w:r w:rsidRPr="00424359">
                                  <w:t>From…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23281" id="_x0000_t202" coordsize="21600,21600" o:spt="202" path="m,l,21600r21600,l21600,xe">
                <v:stroke joinstyle="miter"/>
                <v:path gradientshapeok="t" o:connecttype="rect"/>
              </v:shapetype>
              <v:shape id="TextBox 450" o:spid="_x0000_s1026" type="#_x0000_t202" style="position:absolute;left:0;text-align:left;margin-left:361.35pt;margin-top:280.1pt;width:86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" filled="f" stroked="f">
                <v:textbox>
                  <w:txbxContent>
                    <w:sdt>
                      <w:sdtPr>
                        <w:id w:val="1572536080"/>
                        <w:placeholder>
                          <w:docPart w:val="24503D35A0F04349ADD0AF6924EC2088"/>
                        </w:placeholder>
                        <w:showingPlcHdr/>
                      </w:sdtPr>
                      <w:sdtEndPr/>
                      <w:sdtContent>
                        <w:p w:rsidR="00424359" w:rsidRPr="00424359" w:rsidRDefault="00424359" w:rsidP="00424359">
                          <w:pPr>
                            <w:pStyle w:val="From"/>
                          </w:pPr>
                          <w:r w:rsidRPr="00424359">
                            <w:t>From…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6AEAC" wp14:editId="46A7B0A2">
                <wp:simplePos x="0" y="0"/>
                <wp:positionH relativeFrom="column">
                  <wp:posOffset>4419600</wp:posOffset>
                </wp:positionH>
                <wp:positionV relativeFrom="paragraph">
                  <wp:posOffset>3574415</wp:posOffset>
                </wp:positionV>
                <wp:extent cx="101325" cy="213169"/>
                <wp:effectExtent l="0" t="0" r="0" b="0"/>
                <wp:wrapNone/>
                <wp:docPr id="1036" name="Freeform: Shape 103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" cy="213169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495D26A" id="Freeform: Shape 1036" o:spid="_x0000_s1026" style="position:absolute;margin-left:348pt;margin-top:281.45pt;width: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298,51030;62392,53988;54263,87034;49580,120787;52231,188735;44986,190768;42688,119992;48520,85443;57974,52132;59298,51030;67981,19603;70168,25183;37828,59466;6903,135543;19185,176277;42777,209500;40214,212769;11056,174775;11,132539;10526,90745;34206,52839;65396,20411;67981,19603;60633,57;62127,354;87486,29777;77767,187322;70963,185466;86956,139873;93406,61763;59565,3623;60633,57" o:connectangles="0,0,0,0,0,0,0,0,0,0,0,0,0,0,0,0,0,0,0,0,0,0,0,0,0,0,0,0,0,0,0,0"/>
              </v:shape>
            </w:pict>
          </mc:Fallback>
        </mc:AlternateContent>
      </w:r>
      <w:r w:rsidR="004244D3" w:rsidRPr="00C24C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860F9" wp14:editId="7C7CE7E7">
                <wp:simplePos x="0" y="0"/>
                <wp:positionH relativeFrom="column">
                  <wp:posOffset>851535</wp:posOffset>
                </wp:positionH>
                <wp:positionV relativeFrom="paragraph">
                  <wp:posOffset>3014980</wp:posOffset>
                </wp:positionV>
                <wp:extent cx="3806443" cy="230832"/>
                <wp:effectExtent l="0" t="0" r="0" b="0"/>
                <wp:wrapNone/>
                <wp:docPr id="443" name="TextBox 44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4D3" w:rsidRPr="004244D3" w:rsidRDefault="00DF4F9E" w:rsidP="00424359">
                            <w:pPr>
                              <w:rPr>
                                <w:sz w:val="36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14"/>
                                </w:rPr>
                                <w:id w:val="1132139512"/>
                                <w:showingPlcHdr/>
                              </w:sdtPr>
                              <w:sdtEndPr/>
                              <w:sdtContent>
                                <w:r w:rsidR="00424359" w:rsidRPr="00424359">
                                  <w:rPr>
                                    <w:lang w:val="en-ZA"/>
                                  </w:rPr>
                                  <w:t>Thinking of You…</w:t>
                                </w:r>
                              </w:sdtContent>
                            </w:sdt>
                            <w:r w:rsidR="00865CD2">
                              <w:rPr>
                                <w:sz w:val="36"/>
                                <w:szCs w:val="14"/>
                              </w:rPr>
                              <w:t>as a</w:t>
                            </w:r>
                            <w:r w:rsidR="00D17F3A">
                              <w:rPr>
                                <w:sz w:val="36"/>
                                <w:szCs w:val="14"/>
                              </w:rPr>
                              <w:t>n honest person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860F9" id="TextBox 442" o:spid="_x0000_s1027" type="#_x0000_t202" style="position:absolute;left:0;text-align:left;margin-left:67.05pt;margin-top:237.4pt;width:299.7pt;height: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" filled="f" stroked="f">
                <v:textbox style="mso-fit-shape-to-text:t">
                  <w:txbxContent>
                    <w:p w:rsidR="004244D3" w:rsidRPr="004244D3" w:rsidRDefault="00DF4F9E" w:rsidP="00424359">
                      <w:pPr>
                        <w:rPr>
                          <w:sz w:val="36"/>
                          <w:szCs w:val="14"/>
                        </w:rPr>
                      </w:pPr>
                      <w:sdt>
                        <w:sdtPr>
                          <w:rPr>
                            <w:sz w:val="36"/>
                            <w:szCs w:val="14"/>
                          </w:rPr>
                          <w:id w:val="1132139512"/>
                          <w:showingPlcHdr/>
                        </w:sdtPr>
                        <w:sdtEndPr/>
                        <w:sdtContent>
                          <w:r w:rsidR="00424359" w:rsidRPr="00424359">
                            <w:rPr>
                              <w:lang w:val="en-ZA"/>
                            </w:rPr>
                            <w:t>Thinking of You…</w:t>
                          </w:r>
                        </w:sdtContent>
                      </w:sdt>
                      <w:r w:rsidR="00865CD2">
                        <w:rPr>
                          <w:sz w:val="36"/>
                          <w:szCs w:val="14"/>
                        </w:rPr>
                        <w:t>as a</w:t>
                      </w:r>
                      <w:r w:rsidR="00D17F3A">
                        <w:rPr>
                          <w:sz w:val="36"/>
                          <w:szCs w:val="14"/>
                        </w:rPr>
                        <w:t>n honest person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9E" w:rsidRDefault="00DF4F9E" w:rsidP="003F353E">
      <w:r>
        <w:separator/>
      </w:r>
    </w:p>
  </w:endnote>
  <w:endnote w:type="continuationSeparator" w:id="0">
    <w:p w:rsidR="00DF4F9E" w:rsidRDefault="00DF4F9E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9E" w:rsidRDefault="00DF4F9E" w:rsidP="003F353E">
      <w:r>
        <w:separator/>
      </w:r>
    </w:p>
  </w:footnote>
  <w:footnote w:type="continuationSeparator" w:id="0">
    <w:p w:rsidR="00DF4F9E" w:rsidRDefault="00DF4F9E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3E" w:rsidRPr="00D71E5F" w:rsidRDefault="004244D3" w:rsidP="00D71E5F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05B9EC" wp14:editId="24BA3E0C">
              <wp:simplePos x="0" y="0"/>
              <wp:positionH relativeFrom="column">
                <wp:posOffset>-36195</wp:posOffset>
              </wp:positionH>
              <wp:positionV relativeFrom="paragraph">
                <wp:posOffset>28657</wp:posOffset>
              </wp:positionV>
              <wp:extent cx="1488587" cy="1209675"/>
              <wp:effectExtent l="0" t="0" r="0" b="9525"/>
              <wp:wrapNone/>
              <wp:docPr id="1037" name="Group 1037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Freeform: Shape 1038">
                        <a:extLst/>
                      </wps:cNvPr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Freeform: Shape 1039">
                        <a:extLst/>
                      </wps:cNvPr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Freeform: Shape 1040">
                        <a:extLst/>
                      </wps:cNvPr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Freeform: Shape 1041">
                        <a:extLst/>
                      </wps:cNvPr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Freeform: Shape 1042">
                        <a:extLst/>
                      </wps:cNvPr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Freeform: Shape 1043">
                        <a:extLst/>
                      </wps:cNvPr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Freeform: Shape 1044">
                        <a:extLst/>
                      </wps:cNvPr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Freeform: Shape 1045">
                        <a:extLst/>
                      </wps:cNvPr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Freeform: Shape 1046">
                        <a:extLst/>
                      </wps:cNvPr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Freeform: Shape 1047">
                        <a:extLst/>
                      </wps:cNvPr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9EA8E" id="Group 1037" o:spid="_x0000_s1026" style="position:absolute;margin-left:-2.85pt;margin-top:2.25pt;width:117.2pt;height:95.25pt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">
              <v:shape id="Freeform: Shape 1038" o:spid="_x0000_s1027" style="position:absolute;top:33797;width:3667;height:1177;visibility:visible;mso-wrap-style:square;v-text-anchor:middle" coordsize="77152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Ud8IA&#10;AADdAAAADwAAAGRycy9kb3ducmV2LnhtbESPQWsCMRCF74X+hzBCbzWxgshqFFkoCHqprfdhM91d&#10;mkyWJF3Xf+8cCr3NY9735s12PwWvRkq5j2xhMTegiJvoem4tfH2+v65B5YLs0EcmC3fKsN89P22x&#10;cvHGHzReSqskhHOFFrpShkrr3HQUMM/jQCy775gCFpGp1S7hTcKD12/GrHTAnuVChwPVHTU/l98g&#10;NcbztZ7yKa2ux9q0dPbrQ/DWvsymwwZUoan8m//ooxPOLKWufCMj6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FR3wgAAAN0AAAAPAAAAAAAAAAAAAAAAAJgCAABkcnMvZG93&#10;bnJldi54bWxQSwUGAAAAAAQABAD1AAAAhwM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Freeform: Shape 1039" o:spid="_x0000_s1028" style="position:absolute;left:3924;top:37543;width:2083;height:725;visibility:visible;mso-wrap-style:square;v-text-anchor:middle" coordsize="4381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R7cQA&#10;AADdAAAADwAAAGRycy9kb3ducmV2LnhtbERP32vCMBB+H/g/hBP2NhPdJm01ihsMfBjIquDr0Zxt&#10;sbnUJGr33y+Dwd7u4/t5y/VgO3EjH1rHGqYTBYK4cqblWsNh//GUgQgR2WDnmDR8U4D1avSwxMK4&#10;O3/RrYy1SCEcCtTQxNgXUoaqIYth4nrixJ2ctxgT9LU0Hu8p3HZyptRcWmw5NTTY03tD1bm8Wg39&#10;y+4yz3evV6OO2TY/ceaPb59aP46HzQJEpCH+i//cW5Pmq+ccfr9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Ue3EAAAA3QAAAA8AAAAAAAAAAAAAAAAAmAIAAGRycy9k&#10;b3ducmV2LnhtbFBLBQYAAAAABAAEAPUAAACJAw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Freeform: Shape 1040" o:spid="_x0000_s1029" style="position:absolute;left:2149;top:41403;width:2173;height:905;visibility:visible;mso-wrap-style:square;v-text-anchor:middle" coordsize="4572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TFMYA&#10;AADdAAAADwAAAGRycy9kb3ducmV2LnhtbESPQWvDMAyF74P9B6PBbqvdMULI6pa2UOhlg3Ud61GN&#10;tSQ0loPttem/rw6D3STe03ufZovR9+pMMXWBLUwnBhRxHVzHjYX95+apBJUyssM+MFm4UoLF/P5u&#10;hpULF/6g8y43SkI4VWihzXmotE51Sx7TJAzEov2E6DHLGhvtIl4k3Pf62ZhCe+xYGlocaN1Sfdr9&#10;egvvb6vj+L0sDquSTFFuv46HpKO1jw/j8hVUpjH/m/+ut07wzYvwyzcygp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3TFMYAAADdAAAADwAAAAAAAAAAAAAAAACYAgAAZHJz&#10;L2Rvd25yZXYueG1sUEsFBgAAAAAEAAQA9QAAAIsD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Freeform: Shape 1041" o:spid="_x0000_s1030" style="position:absolute;left:6142;top:40761;width:1810;height:951;visibility:visible;mso-wrap-style:square;v-text-anchor:middle" coordsize="3810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1ocMA&#10;AADdAAAADwAAAGRycy9kb3ducmV2LnhtbERPzWrCQBC+F/oOyxS81V3FakldRQqK9lKNeYAhOyax&#10;2dmYXWP69t2C4G0+vt+ZL3tbi45aXznWMBoqEMS5MxUXGrLj+vUdhA/IBmvHpOGXPCwXz09zTIy7&#10;8YG6NBQihrBPUEMZQpNI6fOSLPqha4gjd3KtxRBhW0jT4i2G21qOlZpKixXHhhIb+iwp/0mvVoPK&#10;Vvid5ufNdfa1u2THN7nfHzqtBy/96gNEoD48xHf31sT5ajKC/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11ocMAAADdAAAADwAAAAAAAAAAAAAAAACYAgAAZHJzL2Rv&#10;d25yZXYueG1sUEsFBgAAAAAEAAQA9QAAAIgD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Freeform: Shape 1042" o:spid="_x0000_s1031" style="position:absolute;left:11774;top:42308;width:2536;height:906;visibility:visible;mso-wrap-style:square;v-text-anchor:middle" coordsize="5334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m2MMA&#10;AADdAAAADwAAAGRycy9kb3ducmV2LnhtbERPTWvCQBC9C/0PyxS86UZRkegqpRAo1ItRqb2N2TFJ&#10;m50N2TXGf+8Kgrd5vM9ZrjtTiZYaV1pWMBpGIIgzq0vOFex3yWAOwnlkjZVlUnAjB+vVW2+JsbZX&#10;3lKb+lyEEHYxKii8r2MpXVaQQTe0NXHgzrYx6ANscqkbvIZwU8lxFM2kwZJDQ4E1fRaU/acXoyCd&#10;nzaj6Xf39/tjzcEnyXFyao9K9d+7jwUIT51/iZ/uLx3mR5MxPL4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3m2MMAAADdAAAADwAAAAAAAAAAAAAAAACYAgAAZHJzL2Rv&#10;d25yZXYueG1sUEsFBgAAAAAEAAQA9QAAAIgD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Freeform: Shape 1043" o:spid="_x0000_s1032" style="position:absolute;left:9061;top:44617;width:1765;height:725;visibility:visible;mso-wrap-style:square;v-text-anchor:middle" coordsize="37147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C58QA&#10;AADdAAAADwAAAGRycy9kb3ducmV2LnhtbERPTWsCMRC9F/wPYQpeimatVmU1ilQFr9qiHofNuLt0&#10;M1mT6K7/vikIvc3jfc582ZpK3Mn50rKCQT8BQZxZXXKu4Ptr25uC8AFZY2WZFDzIw3LReZljqm3D&#10;e7ofQi5iCPsUFRQh1KmUPivIoO/bmjhyF+sMhghdLrXDJoabSr4nyVgaLDk2FFjTZ0HZz+FmFDTj&#10;9Wpz2j+yyXU7mGzejvbDTc9KdV/b1QxEoDb8i5/unY7zk9EQ/r6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/wufEAAAA3QAAAA8AAAAAAAAAAAAAAAAAmAIAAGRycy9k&#10;b3ducmV2LnhtbFBLBQYAAAAABAAEAPUAAACJAw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Freeform: Shape 1044" o:spid="_x0000_s1033" style="position:absolute;left:14503;top:46532;width:1585;height:724;visibility:visible;mso-wrap-style:square;v-text-anchor:middle" coordsize="33337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S6b0A&#10;AADdAAAADwAAAGRycy9kb3ducmV2LnhtbERPSwrCMBDdC94hjOBO04qIVKOIIOhK/O2HZmyLzaQm&#10;UevtjSC4m8f7znzZmlo8yfnKsoJ0mIAgzq2uuFBwPm0GUxA+IGusLZOCN3lYLrqdOWbavvhAz2Mo&#10;RAxhn6GCMoQmk9LnJRn0Q9sQR+5qncEQoSukdviK4aaWoySZSIMVx4YSG1qXlN+OD6Pgcp+0Mm/S&#10;S5Gy3Y3cQe7r6V6pfq9dzUAEasNf/HNvdZyfjMfw/Sae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FiS6b0AAADdAAAADwAAAAAAAAAAAAAAAACYAgAAZHJzL2Rvd25yZXYu&#10;eG1sUEsFBgAAAAAEAAQA9QAAAIID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Freeform: Shape 1045" o:spid="_x0000_s1034" style="position:absolute;left:6956;top:36179;width:1992;height:815;visibility:visible;mso-wrap-style:square;v-text-anchor:middle" coordsize="41910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VzsEA&#10;AADdAAAADwAAAGRycy9kb3ducmV2LnhtbERPS4vCMBC+L/gfwgje1tTFXaQapQiL3qSuHrwNzdiH&#10;zaQkUeu/NwuCt/n4nrNY9aYVN3K+tqxgMk5AEBdW11wqOPz9fs5A+ICssbVMCh7kYbUcfCww1fbO&#10;Od32oRQxhH2KCqoQulRKX1Rk0I9tRxy5s3UGQ4SulNrhPYabVn4lyY80WHNsqLCjdUXFZX81CvJm&#10;5095czoa7ybNRs9KmdWZUqNhn81BBOrDW/xyb3Wcn0y/4f+be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Vlc7BAAAA3QAAAA8AAAAAAAAAAAAAAAAAmAIAAGRycy9kb3du&#10;cmV2LnhtbFBLBQYAAAAABAAEAPUAAACGAw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Freeform: Shape 1046" o:spid="_x0000_s1035" style="position:absolute;left:10196;top:38978;width:1222;height:588;visibility:visible;mso-wrap-style:square;v-text-anchor:middle" coordsize="2571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0FwsAA&#10;AADdAAAADwAAAGRycy9kb3ducmV2LnhtbERPTYvCMBC9L/gfwgheFk1XlyLVKCoKHl3rwePQjG2x&#10;mZQkq/XfG0HwNo/3OfNlZxpxI+drywp+RgkI4sLqmksFp3w3nILwAVljY5kUPMjDctH7mmOm7Z3/&#10;6HYMpYgh7DNUUIXQZlL6oiKDfmRb4shdrDMYInSl1A7vMdw0cpwkqTRYc2yosKVNRcX1+G8UpPtD&#10;HtrzJt1tL9/OUd6tJ7RWatDvVjMQgbrwEb/dex3nJ78pvL6JJ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0FwsAAAADdAAAADwAAAAAAAAAAAAAAAACYAgAAZHJzL2Rvd25y&#10;ZXYueG1sUEsFBgAAAAAEAAQA9QAAAIUD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Freeform: Shape 1047" o:spid="_x0000_s1036" style="position:absolute;left:18092;top:50228;width:3124;height:815;visibility:visible;mso-wrap-style:square;v-text-anchor:middle" coordsize="6572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AGsEA&#10;AADdAAAADwAAAGRycy9kb3ducmV2LnhtbERPy6rCMBDdX/AfwgjurqkiPnqNokXBnfhAXA7N2Jbb&#10;TGoTtf69EQR3czjPmc4bU4o71a6wrKDXjUAQp1YXnCk4Hta/YxDOI2ssLZOCJzmYz1o/U4y1ffCO&#10;7nufiRDCLkYFufdVLKVLczLourYiDtzF1gZ9gHUmdY2PEG5K2Y+ioTRYcGjIsaIkp/R/fzMKtsul&#10;OV13EzPpcXpcnZPkMlgnSnXazeIPhKfGf8Uf90aH+dFg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iQBrBAAAA3QAAAA8AAAAAAAAAAAAAAAAAmAIAAGRycy9kb3du&#10;cmV2LnhtbFBLBQYAAAAABAAEAPUAAACGAw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F8F25A" wp14:editId="44761B25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Group 103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Freeform: Shape 1032">
                        <a:extLst/>
                      </wps:cNvPr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Graphic 335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Graphic 336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Graphic 438">
                        <a:extLst/>
                      </wps:cNvPr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A63F1E" id="Group 1031" o:spid="_x0000_s1026" style="position:absolute;margin-left:152.65pt;margin-top:69.5pt;width:142pt;height:164.4pt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">
              <v:shape id="Freeform: Shape 1032" o:spid="_x0000_s1027" style="position:absolute;left:42045;top:1534;width:14536;height:17047;visibility:visible;mso-wrap-style:square;v-text-anchor:middle" coordsize="2832694,3322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pOcMA&#10;AADdAAAADwAAAGRycy9kb3ducmV2LnhtbERPTWvCQBC9F/oflin0UnQTpSLRVWppQXszingcsmMS&#10;zM6G7FTjv3eFQm/zeJ8zX/auURfqQu3ZQDpMQBEX3tZcGtjvvgdTUEGQLTaeycCNAiwXz09zzKy/&#10;8pYuuZQqhnDI0EAl0mZah6Iih2HoW+LInXznUCLsSm07vMZw1+hRkky0w5pjQ4UtfVZUnPNfZ2Cq&#10;02Meft7Ebtap9Ldi9f51WBnz+tJ/zEAJ9fIv/nOvbZyfjEfw+Cae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/pOcMAAADdAAAADwAAAAAAAAAAAAAAAACYAgAAZHJzL2Rv&#10;d25yZXYueG1sUEsFBgAAAAAEAAQA9QAAAIgD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35" o:spid="_x0000_s1028" type="#_x0000_t75" style="position:absolute;left:40973;top:553;width:15152;height:12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n4xnBAAAA3QAAAA8AAABkcnMvZG93bnJldi54bWxET01LAzEQvQv+hzAFbzapC1LWpiUUBHsq&#10;rYLXaTJmFzeTNYnt+u8bQfA2j/c5q80UBnGmlPvIGhZzBYLYRtez1/D2+ny/BJELssMhMmn4oQyb&#10;9e3NClsXL3yg87F4UUM4t6ihK2Vspcy2o4B5Hkfiyn3EFLBUmLx0CS81PAzyQalHGbDn2tDhSNuO&#10;7OfxO2hga76S3ZvFSfmlf3eNmU47o/XdbDJPIApN5V/8535xdb5qGvj9pp4g1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n4xnBAAAA3QAAAA8AAAAAAAAAAAAAAAAAnwIA&#10;AGRycy9kb3ducmV2LnhtbFBLBQYAAAAABAAEAPcAAACNAwAAAAA=&#10;">
                <v:imagedata r:id="rId5" o:title=""/>
                <v:path arrowok="t"/>
              </v:shape>
              <v:shape id="Graphic 336" o:spid="_x0000_s1029" type="#_x0000_t75" style="position:absolute;left:41580;width:15446;height:13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+VL3CAAAA3QAAAA8AAABkcnMvZG93bnJldi54bWxET91qwjAUvh/4DuEMvFvTTRmuMxYnCgoD&#10;abcHODRnbVlyUprU1rc3wmB35+P7Pet8skZcqPetYwXPSQqCuHK65VrB99fhaQXCB2SNxjEpuJKH&#10;fDN7WGOm3cgFXcpQixjCPkMFTQhdJqWvGrLoE9cRR+7H9RZDhH0tdY9jDLdGvqTpq7TYcmxosKNd&#10;Q9VvOVgFb3yw5uN0Hgs9tLgP3bL4NEel5o/T9h1EoCn8i//cRx3np4sl3L+JJ8jN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vlS9wgAAAN0AAAAPAAAAAAAAAAAAAAAAAJ8C&#10;AABkcnMvZG93bnJldi54bWxQSwUGAAAAAAQABAD3AAAAjgMAAAAA&#10;">
                <v:imagedata r:id="rId6" o:title=""/>
                <v:path arrowok="t"/>
              </v:shape>
              <v:shape id="Graphic 438" o:spid="_x0000_s1030" style="position:absolute;left:51949;top:17275;width:846;height:911;visibility:visible;mso-wrap-style:square;v-text-anchor:middle" coordsize="164811,17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faMIA&#10;AADdAAAADwAAAGRycy9kb3ducmV2LnhtbERPS4vCMBC+L/gfwgheFk110Uo1iigLHoTF131sxrba&#10;TGqT1e6/NwuCt/n4njOdN6YUd6pdYVlBvxeBIE6tLjhTcNh/d8cgnEfWWFomBX/kYD5rfUwx0fbB&#10;W7rvfCZCCLsEFeTeV4mULs3JoOvZijhwZ1sb9AHWmdQ1PkK4KeUgikbSYMGhIceKljml192vUWBv&#10;R7vi03mz/rzeslMc/8R8kUp12s1iAsJT49/il3utw/zoawj/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Z9owgAAAN0AAAAPAAAAAAAAAAAAAAAAAJgCAABkcnMvZG93&#10;bnJldi54bWxQSwUGAAAAAAQABAD1AAAAhwM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D2"/>
    <w:rsid w:val="00094B47"/>
    <w:rsid w:val="000B0C7F"/>
    <w:rsid w:val="001221EE"/>
    <w:rsid w:val="00240FDC"/>
    <w:rsid w:val="00254137"/>
    <w:rsid w:val="002C2AE4"/>
    <w:rsid w:val="003533E5"/>
    <w:rsid w:val="003618D8"/>
    <w:rsid w:val="00392415"/>
    <w:rsid w:val="003B4C84"/>
    <w:rsid w:val="003F353E"/>
    <w:rsid w:val="00424359"/>
    <w:rsid w:val="004244D3"/>
    <w:rsid w:val="00470158"/>
    <w:rsid w:val="00473E6D"/>
    <w:rsid w:val="004C5297"/>
    <w:rsid w:val="004D566C"/>
    <w:rsid w:val="005456B4"/>
    <w:rsid w:val="00577406"/>
    <w:rsid w:val="00580075"/>
    <w:rsid w:val="00583903"/>
    <w:rsid w:val="005E706E"/>
    <w:rsid w:val="005F256C"/>
    <w:rsid w:val="00646970"/>
    <w:rsid w:val="00665BCE"/>
    <w:rsid w:val="006E47A9"/>
    <w:rsid w:val="00700DD1"/>
    <w:rsid w:val="00793FDA"/>
    <w:rsid w:val="00831CCC"/>
    <w:rsid w:val="00865CD2"/>
    <w:rsid w:val="00875ADF"/>
    <w:rsid w:val="00907FB3"/>
    <w:rsid w:val="00940862"/>
    <w:rsid w:val="00944156"/>
    <w:rsid w:val="0095228F"/>
    <w:rsid w:val="009F5CCE"/>
    <w:rsid w:val="00A60540"/>
    <w:rsid w:val="00A947B4"/>
    <w:rsid w:val="00BB056A"/>
    <w:rsid w:val="00BD3305"/>
    <w:rsid w:val="00C37F2A"/>
    <w:rsid w:val="00C60FDC"/>
    <w:rsid w:val="00D17F3A"/>
    <w:rsid w:val="00D338FB"/>
    <w:rsid w:val="00D71E5F"/>
    <w:rsid w:val="00DF4F9E"/>
    <w:rsid w:val="00E11B39"/>
    <w:rsid w:val="00E51FBE"/>
    <w:rsid w:val="00E54147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4F1D7-9B85-4F90-92F1-F37B130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59"/>
    <w:pPr>
      <w:spacing w:after="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rom">
    <w:name w:val="From"/>
    <w:basedOn w:val="Normal"/>
    <w:qFormat/>
    <w:rsid w:val="00424359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ree%20sympathy%20c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03D35A0F04349ADD0AF6924EC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7768-7B6C-4226-AD7B-6D19F4D7BBEE}"/>
      </w:docPartPr>
      <w:docPartBody>
        <w:p w:rsidR="00000000" w:rsidRDefault="00BB3131">
          <w:pPr>
            <w:pStyle w:val="24503D35A0F04349ADD0AF6924EC2088"/>
          </w:pPr>
          <w:r w:rsidRPr="00424359">
            <w:t>From…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31"/>
    <w:rsid w:val="00B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503D35A0F04349ADD0AF6924EC2088">
    <w:name w:val="24503D35A0F04349ADD0AF6924EC2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6D1A-4BB5-44BF-AE1C-92A76450E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11A71-F970-4550-B0D0-08A7E3F1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Tree sympathy card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Aggeletaki</dc:creator>
  <cp:keywords/>
  <dc:description/>
  <cp:lastModifiedBy>Panagiota Aggeletaki</cp:lastModifiedBy>
  <cp:revision>2</cp:revision>
  <dcterms:created xsi:type="dcterms:W3CDTF">2020-02-18T14:05:00Z</dcterms:created>
  <dcterms:modified xsi:type="dcterms:W3CDTF">2020-02-18T14:05:00Z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