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0DB" w:rsidRDefault="008E3DCE">
      <w:r>
        <w:rPr>
          <w:rFonts w:ascii="Times New Roman" w:hAnsi="Times New Roman"/>
          <w:noProof/>
          <w:sz w:val="24"/>
          <w:szCs w:val="24"/>
          <w:lang w:eastAsia="it-IT"/>
        </w:rPr>
        <mc:AlternateContent>
          <mc:Choice Requires="wps">
            <w:drawing>
              <wp:anchor distT="0" distB="0" distL="114300" distR="114300" simplePos="0" relativeHeight="251661312" behindDoc="0" locked="0" layoutInCell="1" allowOverlap="1">
                <wp:simplePos x="0" y="0"/>
                <wp:positionH relativeFrom="column">
                  <wp:posOffset>3095625</wp:posOffset>
                </wp:positionH>
                <wp:positionV relativeFrom="paragraph">
                  <wp:posOffset>2581275</wp:posOffset>
                </wp:positionV>
                <wp:extent cx="1908175" cy="2226310"/>
                <wp:effectExtent l="0" t="0" r="53975" b="21590"/>
                <wp:wrapNone/>
                <wp:docPr id="5" name="Figura a mano libera: forma 5"/>
                <wp:cNvGraphicFramePr/>
                <a:graphic xmlns:a="http://schemas.openxmlformats.org/drawingml/2006/main">
                  <a:graphicData uri="http://schemas.microsoft.com/office/word/2010/wordprocessingShape">
                    <wps:wsp>
                      <wps:cNvSpPr/>
                      <wps:spPr>
                        <a:xfrm>
                          <a:off x="0" y="0"/>
                          <a:ext cx="1908175" cy="2226310"/>
                        </a:xfrm>
                        <a:custGeom>
                          <a:avLst>
                            <a:gd name="f5" fmla="val 16667"/>
                          </a:avLst>
                          <a:gdLst>
                            <a:gd name="f1" fmla="val w"/>
                            <a:gd name="f2" fmla="val h"/>
                            <a:gd name="f3" fmla="val ss"/>
                            <a:gd name="f4" fmla="val 0"/>
                            <a:gd name="f5" fmla="val 16667"/>
                            <a:gd name="f6" fmla="abs f1"/>
                            <a:gd name="f7" fmla="abs f2"/>
                            <a:gd name="f8" fmla="abs f3"/>
                            <a:gd name="f9" fmla="val f4"/>
                            <a:gd name="f10" fmla="val f5"/>
                            <a:gd name="f11" fmla="?: f6 f1 1"/>
                            <a:gd name="f12" fmla="?: f7 f2 1"/>
                            <a:gd name="f13" fmla="?: f8 f3 1"/>
                            <a:gd name="f14" fmla="*/ f11 1 21600"/>
                            <a:gd name="f15" fmla="*/ f12 1 21600"/>
                            <a:gd name="f16" fmla="*/ 21600 f11 1"/>
                            <a:gd name="f17" fmla="*/ 21600 f12 1"/>
                            <a:gd name="f18" fmla="min f15 f14"/>
                            <a:gd name="f19" fmla="*/ f16 1 f13"/>
                            <a:gd name="f20" fmla="*/ f17 1 f13"/>
                            <a:gd name="f21" fmla="val f19"/>
                            <a:gd name="f22" fmla="val f20"/>
                            <a:gd name="f23" fmla="*/ f9 f18 1"/>
                            <a:gd name="f24" fmla="+- f22 0 f9"/>
                            <a:gd name="f25" fmla="+- f21 0 f9"/>
                            <a:gd name="f26" fmla="*/ f21 f18 1"/>
                            <a:gd name="f27" fmla="*/ f22 f18 1"/>
                            <a:gd name="f28" fmla="min f25 f24"/>
                            <a:gd name="f29" fmla="*/ f28 f10 1"/>
                            <a:gd name="f30" fmla="*/ f29 1 100000"/>
                            <a:gd name="f31" fmla="*/ f30 1 5"/>
                            <a:gd name="f32" fmla="+- f21 0 f30"/>
                            <a:gd name="f33" fmla="+- f22 0 f30"/>
                            <a:gd name="f34" fmla="+- f32 f31 0"/>
                            <a:gd name="f35" fmla="+- f33 f31 0"/>
                            <a:gd name="f36" fmla="*/ f33 f18 1"/>
                            <a:gd name="f37" fmla="*/ f32 f18 1"/>
                            <a:gd name="f38" fmla="*/ f34 f18 1"/>
                            <a:gd name="f39" fmla="*/ f35 f18 1"/>
                          </a:gdLst>
                          <a:ahLst/>
                          <a:cxnLst>
                            <a:cxn ang="3cd4">
                              <a:pos x="hc" y="t"/>
                            </a:cxn>
                            <a:cxn ang="0">
                              <a:pos x="r" y="vc"/>
                            </a:cxn>
                            <a:cxn ang="cd4">
                              <a:pos x="hc" y="b"/>
                            </a:cxn>
                            <a:cxn ang="cd2">
                              <a:pos x="l" y="vc"/>
                            </a:cxn>
                          </a:cxnLst>
                          <a:rect l="f23" t="f23" r="f26" b="f36"/>
                          <a:pathLst>
                            <a:path stroke="0">
                              <a:moveTo>
                                <a:pt x="f23" y="f23"/>
                              </a:moveTo>
                              <a:lnTo>
                                <a:pt x="f26" y="f23"/>
                              </a:lnTo>
                              <a:lnTo>
                                <a:pt x="f26" y="f36"/>
                              </a:lnTo>
                              <a:lnTo>
                                <a:pt x="f37" y="f27"/>
                              </a:lnTo>
                              <a:lnTo>
                                <a:pt x="f23" y="f27"/>
                              </a:lnTo>
                              <a:close/>
                            </a:path>
                            <a:path stroke="0">
                              <a:moveTo>
                                <a:pt x="f37" y="f27"/>
                              </a:moveTo>
                              <a:lnTo>
                                <a:pt x="f38" y="f39"/>
                              </a:lnTo>
                              <a:lnTo>
                                <a:pt x="f26" y="f36"/>
                              </a:lnTo>
                              <a:close/>
                            </a:path>
                            <a:path fill="none">
                              <a:moveTo>
                                <a:pt x="f37" y="f27"/>
                              </a:moveTo>
                              <a:lnTo>
                                <a:pt x="f38" y="f39"/>
                              </a:lnTo>
                              <a:lnTo>
                                <a:pt x="f26" y="f36"/>
                              </a:lnTo>
                              <a:lnTo>
                                <a:pt x="f37" y="f27"/>
                              </a:lnTo>
                              <a:lnTo>
                                <a:pt x="f23" y="f27"/>
                              </a:lnTo>
                              <a:lnTo>
                                <a:pt x="f23" y="f23"/>
                              </a:lnTo>
                              <a:lnTo>
                                <a:pt x="f26" y="f23"/>
                              </a:lnTo>
                              <a:lnTo>
                                <a:pt x="f26" y="f36"/>
                              </a:lnTo>
                            </a:path>
                          </a:pathLst>
                        </a:custGeom>
                        <a:solidFill>
                          <a:srgbClr val="FFFFFF"/>
                        </a:solidFill>
                        <a:ln w="12701" cap="flat">
                          <a:solidFill>
                            <a:srgbClr val="70AD47"/>
                          </a:solidFill>
                          <a:prstDash val="solid"/>
                          <a:miter/>
                        </a:ln>
                      </wps:spPr>
                      <wps:txbx>
                        <w:txbxContent>
                          <w:p w:rsidR="008E3DCE" w:rsidRDefault="008E3DCE" w:rsidP="008E3DCE">
                            <w:pPr>
                              <w:jc w:val="center"/>
                            </w:pPr>
                            <w:r>
                              <w:rPr>
                                <w:rFonts w:cs="Calibri"/>
                                <w:noProof/>
                                <w:sz w:val="20"/>
                                <w:szCs w:val="20"/>
                                <w:lang w:eastAsia="it-IT"/>
                              </w:rPr>
                              <w:drawing>
                                <wp:inline distT="0" distB="0" distL="0" distR="0">
                                  <wp:extent cx="1847850" cy="8382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838200"/>
                                          </a:xfrm>
                                          <a:prstGeom prst="rect">
                                            <a:avLst/>
                                          </a:prstGeom>
                                          <a:noFill/>
                                          <a:ln>
                                            <a:noFill/>
                                          </a:ln>
                                        </pic:spPr>
                                      </pic:pic>
                                    </a:graphicData>
                                  </a:graphic>
                                </wp:inline>
                              </w:drawing>
                            </w: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w:pict>
              <v:shape id="Figura a mano libera: forma 5" o:spid="_x0000_s1026" style="position:absolute;margin-left:243.75pt;margin-top:203.25pt;width:150.25pt;height:17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08175,222631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" adj="-11796480,,5400" path="m,nsl1908175,r,1908274l1590139,2226310,,2226310,,xem1590139,2226310nsl1653747,1971882r254428,-63608l1590139,2226310xem1590139,2226310nfl1653747,1971882r254428,-63608l1590139,2226310,,2226310,,,1908175,r,1908274e" strokecolor="#70ad47" strokeweight=".35281mm">
                <v:stroke joinstyle="miter"/>
                <v:formulas/>
                <v:path arrowok="t" o:connecttype="custom" o:connectlocs="954088,0;1908175,1113155;954088,2226310;0,1113155" o:connectangles="270,0,90,180" textboxrect="0,0,1908175,1908274"/>
                <v:textbox>
                  <w:txbxContent>
                    <w:p w:rsidR="008E3DCE" w:rsidRDefault="008E3DCE" w:rsidP="008E3DCE">
                      <w:pPr>
                        <w:jc w:val="center"/>
                      </w:pPr>
                      <w:r>
                        <w:rPr>
                          <w:rFonts w:cs="Calibri"/>
                          <w:noProof/>
                          <w:sz w:val="20"/>
                          <w:szCs w:val="20"/>
                          <w:lang w:eastAsia="it-IT"/>
                        </w:rPr>
                        <w:drawing>
                          <wp:inline distT="0" distB="0" distL="0" distR="0">
                            <wp:extent cx="1847850" cy="8382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838200"/>
                                    </a:xfrm>
                                    <a:prstGeom prst="rect">
                                      <a:avLst/>
                                    </a:prstGeom>
                                    <a:noFill/>
                                    <a:ln>
                                      <a:noFill/>
                                    </a:ln>
                                  </pic:spPr>
                                </pic:pic>
                              </a:graphicData>
                            </a:graphic>
                          </wp:inline>
                        </w:drawing>
                      </w:r>
                    </w:p>
                  </w:txbxContent>
                </v:textbox>
              </v:shape>
            </w:pict>
          </mc:Fallback>
        </mc:AlternateContent>
      </w:r>
      <w:r>
        <w:rPr>
          <w:noProof/>
        </w:rPr>
        <w:drawing>
          <wp:inline distT="0" distB="0" distL="0" distR="0" wp14:anchorId="56EFDAC4" wp14:editId="6AD52D00">
            <wp:extent cx="5400040" cy="2468880"/>
            <wp:effectExtent l="0" t="0" r="0" b="7620"/>
            <wp:docPr id="10" name="Immagine 1"/>
            <wp:cNvGraphicFramePr/>
            <a:graphic xmlns:a="http://schemas.openxmlformats.org/drawingml/2006/main">
              <a:graphicData uri="http://schemas.openxmlformats.org/drawingml/2006/picture">
                <pic:pic xmlns:pic="http://schemas.openxmlformats.org/drawingml/2006/picture">
                  <pic:nvPicPr>
                    <pic:cNvPr id="10" name="Immagine 1"/>
                    <pic:cNvPicPr/>
                  </pic:nvPicPr>
                  <pic:blipFill>
                    <a:blip r:embed="rId7"/>
                    <a:stretch>
                      <a:fillRect/>
                    </a:stretch>
                  </pic:blipFill>
                  <pic:spPr>
                    <a:xfrm>
                      <a:off x="0" y="0"/>
                      <a:ext cx="5400040" cy="2468880"/>
                    </a:xfrm>
                    <a:prstGeom prst="rect">
                      <a:avLst/>
                    </a:prstGeom>
                    <a:noFill/>
                    <a:ln>
                      <a:noFill/>
                      <a:prstDash/>
                    </a:ln>
                  </pic:spPr>
                </pic:pic>
              </a:graphicData>
            </a:graphic>
          </wp:inline>
        </w:drawing>
      </w:r>
    </w:p>
    <w:p w:rsidR="008E3DCE" w:rsidRDefault="008E3DCE">
      <w:bookmarkStart w:id="0" w:name="_GoBack"/>
      <w:bookmarkEnd w:id="0"/>
      <w:r>
        <w:rPr>
          <w:noProof/>
        </w:rPr>
        <mc:AlternateContent>
          <mc:Choice Requires="wps">
            <w:drawing>
              <wp:anchor distT="45720" distB="45720" distL="114300" distR="114300" simplePos="0" relativeHeight="251675648" behindDoc="0" locked="0" layoutInCell="1" allowOverlap="1" wp14:anchorId="01764C8A" wp14:editId="3262F598">
                <wp:simplePos x="0" y="0"/>
                <wp:positionH relativeFrom="column">
                  <wp:posOffset>3215640</wp:posOffset>
                </wp:positionH>
                <wp:positionV relativeFrom="paragraph">
                  <wp:posOffset>3022600</wp:posOffset>
                </wp:positionV>
                <wp:extent cx="1752600" cy="1819275"/>
                <wp:effectExtent l="0" t="0" r="19050" b="28575"/>
                <wp:wrapSquare wrapText="bothSides"/>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819275"/>
                        </a:xfrm>
                        <a:prstGeom prst="rect">
                          <a:avLst/>
                        </a:prstGeom>
                        <a:solidFill>
                          <a:srgbClr val="FFFFFF"/>
                        </a:solidFill>
                        <a:ln w="9525">
                          <a:solidFill>
                            <a:srgbClr val="000000"/>
                          </a:solidFill>
                          <a:miter lim="800000"/>
                          <a:headEnd/>
                          <a:tailEnd/>
                        </a:ln>
                      </wps:spPr>
                      <wps:txbx>
                        <w:txbxContent>
                          <w:p w:rsidR="008E3DCE" w:rsidRPr="0079573D" w:rsidRDefault="0079573D" w:rsidP="008E3DCE">
                            <w:pPr>
                              <w:rPr>
                                <w:sz w:val="15"/>
                                <w:szCs w:val="15"/>
                                <w:lang w:val="en-US"/>
                              </w:rPr>
                            </w:pPr>
                            <w:r w:rsidRPr="0079573D">
                              <w:rPr>
                                <w:sz w:val="15"/>
                                <w:szCs w:val="15"/>
                                <w:lang w:val="en-US"/>
                              </w:rPr>
                              <w:t>Look at the healthcare. There are so many companies who are making a profit of sick people. Some people need medicine to live and the company who makes that medicine are making huge profits of that medicine and are living a luxury live. That is not okay. Healthcare should be a social enterprise. You should invest all the money you make to help people to live. Invest in research or better education for the locals. To prevent illness for 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64C8A" id="_x0000_t202" coordsize="21600,21600" o:spt="202" path="m,l,21600r21600,l21600,xe">
                <v:stroke joinstyle="miter"/>
                <v:path gradientshapeok="t" o:connecttype="rect"/>
              </v:shapetype>
              <v:shape id="Casella di testo 2" o:spid="_x0000_s1027" type="#_x0000_t202" style="position:absolute;margin-left:253.2pt;margin-top:238pt;width:138pt;height:143.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">
                <v:textbox>
                  <w:txbxContent>
                    <w:p w:rsidR="008E3DCE" w:rsidRPr="0079573D" w:rsidRDefault="0079573D" w:rsidP="008E3DCE">
                      <w:pPr>
                        <w:rPr>
                          <w:sz w:val="15"/>
                          <w:szCs w:val="15"/>
                          <w:lang w:val="en-US"/>
                        </w:rPr>
                      </w:pPr>
                      <w:r w:rsidRPr="0079573D">
                        <w:rPr>
                          <w:sz w:val="15"/>
                          <w:szCs w:val="15"/>
                          <w:lang w:val="en-US"/>
                        </w:rPr>
                        <w:t>Look at the healthcare. There are so many companies who are making a profit of sick people. Some people need medicine to live and the company who makes that medicine are making huge profits of that medicine and are living a luxury live. That is not okay. Healthcare should be a social enterprise. You should invest all the money you make to help people to live. Invest in research or better education for the locals. To prevent illness for example.</w:t>
                      </w:r>
                    </w:p>
                  </w:txbxContent>
                </v:textbox>
                <w10:wrap type="square"/>
              </v:shape>
            </w:pict>
          </mc:Fallback>
        </mc:AlternateContent>
      </w:r>
      <w:r>
        <w:rPr>
          <w:noProof/>
        </w:rPr>
        <mc:AlternateContent>
          <mc:Choice Requires="wps">
            <w:drawing>
              <wp:anchor distT="45720" distB="45720" distL="114300" distR="114300" simplePos="0" relativeHeight="251673600" behindDoc="0" locked="0" layoutInCell="1" allowOverlap="1">
                <wp:simplePos x="0" y="0"/>
                <wp:positionH relativeFrom="column">
                  <wp:posOffset>139065</wp:posOffset>
                </wp:positionH>
                <wp:positionV relativeFrom="paragraph">
                  <wp:posOffset>3127375</wp:posOffset>
                </wp:positionV>
                <wp:extent cx="1752600" cy="1819275"/>
                <wp:effectExtent l="0" t="0" r="19050" b="28575"/>
                <wp:wrapSquare wrapText="bothSides"/>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819275"/>
                        </a:xfrm>
                        <a:prstGeom prst="rect">
                          <a:avLst/>
                        </a:prstGeom>
                        <a:solidFill>
                          <a:srgbClr val="FFFFFF"/>
                        </a:solidFill>
                        <a:ln w="9525">
                          <a:solidFill>
                            <a:srgbClr val="000000"/>
                          </a:solidFill>
                          <a:miter lim="800000"/>
                          <a:headEnd/>
                          <a:tailEnd/>
                        </a:ln>
                      </wps:spPr>
                      <wps:txbx>
                        <w:txbxContent>
                          <w:p w:rsidR="008E3DCE" w:rsidRPr="00AC52FB" w:rsidRDefault="00AC52FB">
                            <w:pPr>
                              <w:rPr>
                                <w:lang w:val="en-US"/>
                              </w:rPr>
                            </w:pPr>
                            <w:r w:rsidRPr="00AC52FB">
                              <w:rPr>
                                <w:lang w:val="en-US"/>
                              </w:rPr>
                              <w:t xml:space="preserve">The profit of </w:t>
                            </w:r>
                            <w:r w:rsidR="0079573D">
                              <w:rPr>
                                <w:lang w:val="en-US"/>
                              </w:rPr>
                              <w:t>a</w:t>
                            </w:r>
                            <w:r w:rsidRPr="00AC52FB">
                              <w:rPr>
                                <w:lang w:val="en-US"/>
                              </w:rPr>
                              <w:t xml:space="preserve"> social </w:t>
                            </w:r>
                            <w:r w:rsidR="0079573D" w:rsidRPr="00AC52FB">
                              <w:rPr>
                                <w:lang w:val="en-US"/>
                              </w:rPr>
                              <w:t>e</w:t>
                            </w:r>
                            <w:r w:rsidR="0079573D">
                              <w:rPr>
                                <w:lang w:val="en-US"/>
                              </w:rPr>
                              <w:t xml:space="preserve">nterprise is that the money that is </w:t>
                            </w:r>
                            <w:proofErr w:type="spellStart"/>
                            <w:r w:rsidR="0079573D">
                              <w:rPr>
                                <w:lang w:val="en-US"/>
                              </w:rPr>
                              <w:t>urned</w:t>
                            </w:r>
                            <w:proofErr w:type="spellEnd"/>
                            <w:r w:rsidR="0079573D">
                              <w:rPr>
                                <w:lang w:val="en-US"/>
                              </w:rPr>
                              <w:t xml:space="preserve"> is being used to improve the ‘company’ and that it can help a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95pt;margin-top:246.25pt;width:138pt;height:143.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">
                <v:textbox>
                  <w:txbxContent>
                    <w:p w:rsidR="008E3DCE" w:rsidRPr="00AC52FB" w:rsidRDefault="00AC52FB">
                      <w:pPr>
                        <w:rPr>
                          <w:lang w:val="en-US"/>
                        </w:rPr>
                      </w:pPr>
                      <w:r w:rsidRPr="00AC52FB">
                        <w:rPr>
                          <w:lang w:val="en-US"/>
                        </w:rPr>
                        <w:t xml:space="preserve">The profit of </w:t>
                      </w:r>
                      <w:r w:rsidR="0079573D">
                        <w:rPr>
                          <w:lang w:val="en-US"/>
                        </w:rPr>
                        <w:t>a</w:t>
                      </w:r>
                      <w:r w:rsidRPr="00AC52FB">
                        <w:rPr>
                          <w:lang w:val="en-US"/>
                        </w:rPr>
                        <w:t xml:space="preserve"> social </w:t>
                      </w:r>
                      <w:r w:rsidR="0079573D" w:rsidRPr="00AC52FB">
                        <w:rPr>
                          <w:lang w:val="en-US"/>
                        </w:rPr>
                        <w:t>e</w:t>
                      </w:r>
                      <w:r w:rsidR="0079573D">
                        <w:rPr>
                          <w:lang w:val="en-US"/>
                        </w:rPr>
                        <w:t xml:space="preserve">nterprise is that the money that is </w:t>
                      </w:r>
                      <w:proofErr w:type="spellStart"/>
                      <w:r w:rsidR="0079573D">
                        <w:rPr>
                          <w:lang w:val="en-US"/>
                        </w:rPr>
                        <w:t>urned</w:t>
                      </w:r>
                      <w:proofErr w:type="spellEnd"/>
                      <w:r w:rsidR="0079573D">
                        <w:rPr>
                          <w:lang w:val="en-US"/>
                        </w:rPr>
                        <w:t xml:space="preserve"> is being used to improve the ‘company’ and that it can help a community.</w:t>
                      </w: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29039952" wp14:editId="300A5821">
                <wp:simplePos x="0" y="0"/>
                <wp:positionH relativeFrom="column">
                  <wp:posOffset>3133725</wp:posOffset>
                </wp:positionH>
                <wp:positionV relativeFrom="paragraph">
                  <wp:posOffset>2961640</wp:posOffset>
                </wp:positionV>
                <wp:extent cx="1908175" cy="2225675"/>
                <wp:effectExtent l="0" t="0" r="53975" b="22225"/>
                <wp:wrapNone/>
                <wp:docPr id="12" name="Rettangolo ad angolo ripiegato 5"/>
                <wp:cNvGraphicFramePr/>
                <a:graphic xmlns:a="http://schemas.openxmlformats.org/drawingml/2006/main">
                  <a:graphicData uri="http://schemas.microsoft.com/office/word/2010/wordprocessingShape">
                    <wps:wsp>
                      <wps:cNvSpPr/>
                      <wps:spPr>
                        <a:xfrm>
                          <a:off x="0" y="0"/>
                          <a:ext cx="1908175" cy="2225675"/>
                        </a:xfrm>
                        <a:custGeom>
                          <a:avLst>
                            <a:gd name="f5" fmla="val 16667"/>
                          </a:avLst>
                          <a:gdLst>
                            <a:gd name="f1" fmla="val w"/>
                            <a:gd name="f2" fmla="val h"/>
                            <a:gd name="f3" fmla="val ss"/>
                            <a:gd name="f4" fmla="val 0"/>
                            <a:gd name="f5" fmla="val 16667"/>
                            <a:gd name="f6" fmla="abs f1"/>
                            <a:gd name="f7" fmla="abs f2"/>
                            <a:gd name="f8" fmla="abs f3"/>
                            <a:gd name="f9" fmla="val f4"/>
                            <a:gd name="f10" fmla="val f5"/>
                            <a:gd name="f11" fmla="?: f6 f1 1"/>
                            <a:gd name="f12" fmla="?: f7 f2 1"/>
                            <a:gd name="f13" fmla="?: f8 f3 1"/>
                            <a:gd name="f14" fmla="*/ f11 1 21600"/>
                            <a:gd name="f15" fmla="*/ f12 1 21600"/>
                            <a:gd name="f16" fmla="*/ 21600 f11 1"/>
                            <a:gd name="f17" fmla="*/ 21600 f12 1"/>
                            <a:gd name="f18" fmla="min f15 f14"/>
                            <a:gd name="f19" fmla="*/ f16 1 f13"/>
                            <a:gd name="f20" fmla="*/ f17 1 f13"/>
                            <a:gd name="f21" fmla="val f19"/>
                            <a:gd name="f22" fmla="val f20"/>
                            <a:gd name="f23" fmla="*/ f9 f18 1"/>
                            <a:gd name="f24" fmla="+- f22 0 f9"/>
                            <a:gd name="f25" fmla="+- f21 0 f9"/>
                            <a:gd name="f26" fmla="*/ f21 f18 1"/>
                            <a:gd name="f27" fmla="*/ f22 f18 1"/>
                            <a:gd name="f28" fmla="min f25 f24"/>
                            <a:gd name="f29" fmla="*/ f28 f10 1"/>
                            <a:gd name="f30" fmla="*/ f29 1 100000"/>
                            <a:gd name="f31" fmla="*/ f30 1 5"/>
                            <a:gd name="f32" fmla="+- f21 0 f30"/>
                            <a:gd name="f33" fmla="+- f22 0 f30"/>
                            <a:gd name="f34" fmla="+- f32 f31 0"/>
                            <a:gd name="f35" fmla="+- f33 f31 0"/>
                            <a:gd name="f36" fmla="*/ f33 f18 1"/>
                            <a:gd name="f37" fmla="*/ f32 f18 1"/>
                            <a:gd name="f38" fmla="*/ f34 f18 1"/>
                            <a:gd name="f39" fmla="*/ f35 f18 1"/>
                          </a:gdLst>
                          <a:ahLst/>
                          <a:cxnLst>
                            <a:cxn ang="3cd4">
                              <a:pos x="hc" y="t"/>
                            </a:cxn>
                            <a:cxn ang="0">
                              <a:pos x="r" y="vc"/>
                            </a:cxn>
                            <a:cxn ang="cd4">
                              <a:pos x="hc" y="b"/>
                            </a:cxn>
                            <a:cxn ang="cd2">
                              <a:pos x="l" y="vc"/>
                            </a:cxn>
                          </a:cxnLst>
                          <a:rect l="f23" t="f23" r="f26" b="f36"/>
                          <a:pathLst>
                            <a:path stroke="0">
                              <a:moveTo>
                                <a:pt x="f23" y="f23"/>
                              </a:moveTo>
                              <a:lnTo>
                                <a:pt x="f26" y="f23"/>
                              </a:lnTo>
                              <a:lnTo>
                                <a:pt x="f26" y="f36"/>
                              </a:lnTo>
                              <a:lnTo>
                                <a:pt x="f37" y="f27"/>
                              </a:lnTo>
                              <a:lnTo>
                                <a:pt x="f23" y="f27"/>
                              </a:lnTo>
                              <a:close/>
                            </a:path>
                            <a:path stroke="0">
                              <a:moveTo>
                                <a:pt x="f37" y="f27"/>
                              </a:moveTo>
                              <a:lnTo>
                                <a:pt x="f38" y="f39"/>
                              </a:lnTo>
                              <a:lnTo>
                                <a:pt x="f26" y="f36"/>
                              </a:lnTo>
                              <a:close/>
                            </a:path>
                            <a:path fill="none">
                              <a:moveTo>
                                <a:pt x="f37" y="f27"/>
                              </a:moveTo>
                              <a:lnTo>
                                <a:pt x="f38" y="f39"/>
                              </a:lnTo>
                              <a:lnTo>
                                <a:pt x="f26" y="f36"/>
                              </a:lnTo>
                              <a:lnTo>
                                <a:pt x="f37" y="f27"/>
                              </a:lnTo>
                              <a:lnTo>
                                <a:pt x="f23" y="f27"/>
                              </a:lnTo>
                              <a:lnTo>
                                <a:pt x="f23" y="f23"/>
                              </a:lnTo>
                              <a:lnTo>
                                <a:pt x="f26" y="f23"/>
                              </a:lnTo>
                              <a:lnTo>
                                <a:pt x="f26" y="f36"/>
                              </a:lnTo>
                            </a:path>
                          </a:pathLst>
                        </a:custGeom>
                        <a:solidFill>
                          <a:srgbClr val="FFFFFF"/>
                        </a:solidFill>
                        <a:ln w="12701" cap="flat">
                          <a:solidFill>
                            <a:srgbClr val="70AD47"/>
                          </a:solidFill>
                          <a:prstDash val="solid"/>
                          <a:miter/>
                        </a:ln>
                      </wps:spPr>
                      <wps:bodyPr lIns="0" tIns="0" rIns="0" bIns="0"/>
                    </wps:wsp>
                  </a:graphicData>
                </a:graphic>
              </wp:anchor>
            </w:drawing>
          </mc:Choice>
          <mc:Fallback>
            <w:pict>
              <v:shape w14:anchorId="736FA98B" id="Rettangolo ad angolo ripiegato 5" o:spid="_x0000_s1026" style="position:absolute;margin-left:246.75pt;margin-top:233.2pt;width:150.25pt;height:175.2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1908175,222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" path="m,nsl1908175,r,1907639l1590139,2225675,,2225675,,xem1590139,2225675nsl1653747,1971247r254428,-63608l1590139,2225675xem1590139,2225675nfl1653747,1971247r254428,-63608l1590139,2225675,,2225675,,,1908175,r,1907639e" strokecolor="#70ad47" strokeweight=".35281mm">
                <v:stroke joinstyle="miter"/>
                <v:path arrowok="t" o:connecttype="custom" o:connectlocs="954088,0;1908175,1112838;954088,2225675;0,1112838" o:connectangles="270,0,90,180" textboxrect="0,0,1908175,1907639"/>
              </v:shape>
            </w:pict>
          </mc:Fallback>
        </mc:AlternateContent>
      </w:r>
      <w:r>
        <w:rPr>
          <w:noProof/>
        </w:rPr>
        <mc:AlternateContent>
          <mc:Choice Requires="wps">
            <w:drawing>
              <wp:anchor distT="0" distB="0" distL="114300" distR="114300" simplePos="0" relativeHeight="251669504" behindDoc="0" locked="0" layoutInCell="1" allowOverlap="1" wp14:anchorId="3B6AB4B5" wp14:editId="1EC95EBC">
                <wp:simplePos x="0" y="0"/>
                <wp:positionH relativeFrom="column">
                  <wp:posOffset>2276475</wp:posOffset>
                </wp:positionH>
                <wp:positionV relativeFrom="paragraph">
                  <wp:posOffset>3542665</wp:posOffset>
                </wp:positionV>
                <wp:extent cx="476885" cy="515620"/>
                <wp:effectExtent l="0" t="19050" r="37465" b="36830"/>
                <wp:wrapNone/>
                <wp:docPr id="11" name="Freccia a destra 7"/>
                <wp:cNvGraphicFramePr/>
                <a:graphic xmlns:a="http://schemas.openxmlformats.org/drawingml/2006/main">
                  <a:graphicData uri="http://schemas.microsoft.com/office/word/2010/wordprocessingShape">
                    <wps:wsp>
                      <wps:cNvSpPr/>
                      <wps:spPr>
                        <a:xfrm>
                          <a:off x="0" y="0"/>
                          <a:ext cx="476885" cy="515620"/>
                        </a:xfrm>
                        <a:custGeom>
                          <a:avLst>
                            <a:gd name="f0" fmla="val 10800"/>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solidFill>
                          <a:srgbClr val="FFFFFF"/>
                        </a:solidFill>
                        <a:ln w="12701" cap="flat">
                          <a:solidFill>
                            <a:srgbClr val="70AD47"/>
                          </a:solidFill>
                          <a:prstDash val="solid"/>
                          <a:miter/>
                        </a:ln>
                      </wps:spPr>
                      <wps:bodyPr lIns="0" tIns="0" rIns="0" bIns="0"/>
                    </wps:wsp>
                  </a:graphicData>
                </a:graphic>
              </wp:anchor>
            </w:drawing>
          </mc:Choice>
          <mc:Fallback>
            <w:pict>
              <v:shape w14:anchorId="59763B01" id="Freccia a destra 7" o:spid="_x0000_s1026" style="position:absolute;margin-left:179.25pt;margin-top:278.95pt;width:37.55pt;height:40.6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" path="m,5400r10800,l10800,,21600,10800,10800,21600r,-5400l,16200,,5400xe" strokecolor="#70ad47" strokeweight=".35281mm">
                <v:stroke joinstyle="miter"/>
                <v:path arrowok="t" o:connecttype="custom" o:connectlocs="238443,0;476885,257810;238443,515620;0,257810;238442,0;238442,515620" o:connectangles="270,0,90,180,270,90" textboxrect="0,5400,16200,16200"/>
              </v:shape>
            </w:pict>
          </mc:Fallback>
        </mc:AlternateContent>
      </w:r>
      <w:r>
        <w:rPr>
          <w:noProof/>
        </w:rPr>
        <mc:AlternateContent>
          <mc:Choice Requires="wps">
            <w:drawing>
              <wp:anchor distT="0" distB="0" distL="114300" distR="114300" simplePos="0" relativeHeight="251667456" behindDoc="0" locked="0" layoutInCell="1" allowOverlap="1" wp14:anchorId="0ECDD371" wp14:editId="5AD722C9">
                <wp:simplePos x="0" y="0"/>
                <wp:positionH relativeFrom="column">
                  <wp:posOffset>66675</wp:posOffset>
                </wp:positionH>
                <wp:positionV relativeFrom="paragraph">
                  <wp:posOffset>3028315</wp:posOffset>
                </wp:positionV>
                <wp:extent cx="1908175" cy="2225675"/>
                <wp:effectExtent l="0" t="0" r="53975" b="22225"/>
                <wp:wrapNone/>
                <wp:docPr id="8" name="Rettangolo ad angolo ripiegato 4"/>
                <wp:cNvGraphicFramePr/>
                <a:graphic xmlns:a="http://schemas.openxmlformats.org/drawingml/2006/main">
                  <a:graphicData uri="http://schemas.microsoft.com/office/word/2010/wordprocessingShape">
                    <wps:wsp>
                      <wps:cNvSpPr/>
                      <wps:spPr>
                        <a:xfrm>
                          <a:off x="0" y="0"/>
                          <a:ext cx="1908175" cy="2225675"/>
                        </a:xfrm>
                        <a:custGeom>
                          <a:avLst>
                            <a:gd name="f5" fmla="val 16667"/>
                          </a:avLst>
                          <a:gdLst>
                            <a:gd name="f1" fmla="val w"/>
                            <a:gd name="f2" fmla="val h"/>
                            <a:gd name="f3" fmla="val ss"/>
                            <a:gd name="f4" fmla="val 0"/>
                            <a:gd name="f5" fmla="val 16667"/>
                            <a:gd name="f6" fmla="abs f1"/>
                            <a:gd name="f7" fmla="abs f2"/>
                            <a:gd name="f8" fmla="abs f3"/>
                            <a:gd name="f9" fmla="val f4"/>
                            <a:gd name="f10" fmla="val f5"/>
                            <a:gd name="f11" fmla="?: f6 f1 1"/>
                            <a:gd name="f12" fmla="?: f7 f2 1"/>
                            <a:gd name="f13" fmla="?: f8 f3 1"/>
                            <a:gd name="f14" fmla="*/ f11 1 21600"/>
                            <a:gd name="f15" fmla="*/ f12 1 21600"/>
                            <a:gd name="f16" fmla="*/ 21600 f11 1"/>
                            <a:gd name="f17" fmla="*/ 21600 f12 1"/>
                            <a:gd name="f18" fmla="min f15 f14"/>
                            <a:gd name="f19" fmla="*/ f16 1 f13"/>
                            <a:gd name="f20" fmla="*/ f17 1 f13"/>
                            <a:gd name="f21" fmla="val f19"/>
                            <a:gd name="f22" fmla="val f20"/>
                            <a:gd name="f23" fmla="*/ f9 f18 1"/>
                            <a:gd name="f24" fmla="+- f22 0 f9"/>
                            <a:gd name="f25" fmla="+- f21 0 f9"/>
                            <a:gd name="f26" fmla="*/ f21 f18 1"/>
                            <a:gd name="f27" fmla="*/ f22 f18 1"/>
                            <a:gd name="f28" fmla="min f25 f24"/>
                            <a:gd name="f29" fmla="*/ f28 f10 1"/>
                            <a:gd name="f30" fmla="*/ f29 1 100000"/>
                            <a:gd name="f31" fmla="*/ f30 1 5"/>
                            <a:gd name="f32" fmla="+- f21 0 f30"/>
                            <a:gd name="f33" fmla="+- f22 0 f30"/>
                            <a:gd name="f34" fmla="+- f32 f31 0"/>
                            <a:gd name="f35" fmla="+- f33 f31 0"/>
                            <a:gd name="f36" fmla="*/ f33 f18 1"/>
                            <a:gd name="f37" fmla="*/ f32 f18 1"/>
                            <a:gd name="f38" fmla="*/ f34 f18 1"/>
                            <a:gd name="f39" fmla="*/ f35 f18 1"/>
                          </a:gdLst>
                          <a:ahLst/>
                          <a:cxnLst>
                            <a:cxn ang="3cd4">
                              <a:pos x="hc" y="t"/>
                            </a:cxn>
                            <a:cxn ang="0">
                              <a:pos x="r" y="vc"/>
                            </a:cxn>
                            <a:cxn ang="cd4">
                              <a:pos x="hc" y="b"/>
                            </a:cxn>
                            <a:cxn ang="cd2">
                              <a:pos x="l" y="vc"/>
                            </a:cxn>
                          </a:cxnLst>
                          <a:rect l="f23" t="f23" r="f26" b="f36"/>
                          <a:pathLst>
                            <a:path stroke="0">
                              <a:moveTo>
                                <a:pt x="f23" y="f23"/>
                              </a:moveTo>
                              <a:lnTo>
                                <a:pt x="f26" y="f23"/>
                              </a:lnTo>
                              <a:lnTo>
                                <a:pt x="f26" y="f36"/>
                              </a:lnTo>
                              <a:lnTo>
                                <a:pt x="f37" y="f27"/>
                              </a:lnTo>
                              <a:lnTo>
                                <a:pt x="f23" y="f27"/>
                              </a:lnTo>
                              <a:close/>
                            </a:path>
                            <a:path stroke="0">
                              <a:moveTo>
                                <a:pt x="f37" y="f27"/>
                              </a:moveTo>
                              <a:lnTo>
                                <a:pt x="f38" y="f39"/>
                              </a:lnTo>
                              <a:lnTo>
                                <a:pt x="f26" y="f36"/>
                              </a:lnTo>
                              <a:close/>
                            </a:path>
                            <a:path fill="none">
                              <a:moveTo>
                                <a:pt x="f37" y="f27"/>
                              </a:moveTo>
                              <a:lnTo>
                                <a:pt x="f38" y="f39"/>
                              </a:lnTo>
                              <a:lnTo>
                                <a:pt x="f26" y="f36"/>
                              </a:lnTo>
                              <a:lnTo>
                                <a:pt x="f37" y="f27"/>
                              </a:lnTo>
                              <a:lnTo>
                                <a:pt x="f23" y="f27"/>
                              </a:lnTo>
                              <a:lnTo>
                                <a:pt x="f23" y="f23"/>
                              </a:lnTo>
                              <a:lnTo>
                                <a:pt x="f26" y="f23"/>
                              </a:lnTo>
                              <a:lnTo>
                                <a:pt x="f26" y="f36"/>
                              </a:lnTo>
                            </a:path>
                          </a:pathLst>
                        </a:custGeom>
                        <a:solidFill>
                          <a:srgbClr val="FFFFFF"/>
                        </a:solidFill>
                        <a:ln w="12701" cap="flat">
                          <a:solidFill>
                            <a:srgbClr val="70AD47"/>
                          </a:solidFill>
                          <a:prstDash val="solid"/>
                          <a:miter/>
                        </a:ln>
                      </wps:spPr>
                      <wps:bodyPr lIns="0" tIns="0" rIns="0" bIns="0"/>
                    </wps:wsp>
                  </a:graphicData>
                </a:graphic>
              </wp:anchor>
            </w:drawing>
          </mc:Choice>
          <mc:Fallback>
            <w:pict>
              <v:shape w14:anchorId="09E80E80" id="Rettangolo ad angolo ripiegato 4" o:spid="_x0000_s1026" style="position:absolute;margin-left:5.25pt;margin-top:238.45pt;width:150.25pt;height:175.25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1908175,222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" path="m,nsl1908175,r,1907639l1590139,2225675,,2225675,,xem1590139,2225675nsl1653747,1971247r254428,-63608l1590139,2225675xem1590139,2225675nfl1653747,1971247r254428,-63608l1590139,2225675,,2225675,,,1908175,r,1907639e" strokecolor="#70ad47" strokeweight=".35281mm">
                <v:stroke joinstyle="miter"/>
                <v:path arrowok="t" o:connecttype="custom" o:connectlocs="954088,0;1908175,1112838;954088,2225675;0,1112838" o:connectangles="270,0,90,180" textboxrect="0,0,1908175,1907639"/>
              </v:shape>
            </w:pict>
          </mc:Fallback>
        </mc:AlternateContent>
      </w:r>
      <w:r>
        <w:rPr>
          <w:noProof/>
        </w:rPr>
        <mc:AlternateContent>
          <mc:Choice Requires="wps">
            <w:drawing>
              <wp:anchor distT="0" distB="0" distL="114300" distR="114300" simplePos="0" relativeHeight="251665408" behindDoc="0" locked="0" layoutInCell="1" allowOverlap="1" wp14:anchorId="4DCD83EC" wp14:editId="30EC4EB0">
                <wp:simplePos x="0" y="0"/>
                <wp:positionH relativeFrom="column">
                  <wp:posOffset>733742</wp:posOffset>
                </wp:positionH>
                <wp:positionV relativeFrom="paragraph">
                  <wp:posOffset>2370774</wp:posOffset>
                </wp:positionV>
                <wp:extent cx="476885" cy="515620"/>
                <wp:effectExtent l="37783" t="19367" r="18097" b="18098"/>
                <wp:wrapNone/>
                <wp:docPr id="6" name="Freccia a destra 8"/>
                <wp:cNvGraphicFramePr/>
                <a:graphic xmlns:a="http://schemas.openxmlformats.org/drawingml/2006/main">
                  <a:graphicData uri="http://schemas.microsoft.com/office/word/2010/wordprocessingShape">
                    <wps:wsp>
                      <wps:cNvSpPr/>
                      <wps:spPr>
                        <a:xfrm rot="5400013">
                          <a:off x="0" y="0"/>
                          <a:ext cx="476885" cy="515620"/>
                        </a:xfrm>
                        <a:custGeom>
                          <a:avLst>
                            <a:gd name="f0" fmla="val 10800"/>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solidFill>
                          <a:srgbClr val="FFFFFF"/>
                        </a:solidFill>
                        <a:ln w="12701" cap="flat">
                          <a:solidFill>
                            <a:srgbClr val="70AD47"/>
                          </a:solidFill>
                          <a:prstDash val="solid"/>
                          <a:miter/>
                        </a:ln>
                      </wps:spPr>
                      <wps:bodyPr lIns="0" tIns="0" rIns="0" bIns="0"/>
                    </wps:wsp>
                  </a:graphicData>
                </a:graphic>
              </wp:anchor>
            </w:drawing>
          </mc:Choice>
          <mc:Fallback>
            <w:pict>
              <v:shape w14:anchorId="15FB9B87" id="Freccia a destra 8" o:spid="_x0000_s1026" style="position:absolute;margin-left:57.75pt;margin-top:186.7pt;width:37.55pt;height:40.6pt;rotation:5898254fd;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" path="m,5400r10800,l10800,,21600,10800,10800,21600r,-5400l,16200,,5400xe" strokecolor="#70ad47" strokeweight=".35281mm">
                <v:stroke joinstyle="miter"/>
                <v:path arrowok="t" o:connecttype="custom" o:connectlocs="238443,0;476885,257810;238443,515620;0,257810;238442,0;238442,515620" o:connectangles="270,0,90,180,270,90" textboxrect="0,5400,16200,16200"/>
              </v:shape>
            </w:pict>
          </mc:Fallback>
        </mc:AlternateContent>
      </w:r>
      <w:r>
        <w:rPr>
          <w:noProof/>
        </w:rPr>
        <mc:AlternateContent>
          <mc:Choice Requires="wps">
            <w:drawing>
              <wp:anchor distT="0" distB="0" distL="114300" distR="114300" simplePos="0" relativeHeight="251663360" behindDoc="0" locked="0" layoutInCell="1" allowOverlap="1" wp14:anchorId="50A34F4C" wp14:editId="5D5E2AC5">
                <wp:simplePos x="0" y="0"/>
                <wp:positionH relativeFrom="column">
                  <wp:posOffset>2286000</wp:posOffset>
                </wp:positionH>
                <wp:positionV relativeFrom="paragraph">
                  <wp:posOffset>628015</wp:posOffset>
                </wp:positionV>
                <wp:extent cx="476885" cy="515620"/>
                <wp:effectExtent l="0" t="19050" r="37465" b="36830"/>
                <wp:wrapNone/>
                <wp:docPr id="7" name="Freccia a destra 6"/>
                <wp:cNvGraphicFramePr/>
                <a:graphic xmlns:a="http://schemas.openxmlformats.org/drawingml/2006/main">
                  <a:graphicData uri="http://schemas.microsoft.com/office/word/2010/wordprocessingShape">
                    <wps:wsp>
                      <wps:cNvSpPr/>
                      <wps:spPr>
                        <a:xfrm>
                          <a:off x="0" y="0"/>
                          <a:ext cx="476885" cy="515620"/>
                        </a:xfrm>
                        <a:custGeom>
                          <a:avLst>
                            <a:gd name="f0" fmla="val 10800"/>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solidFill>
                          <a:srgbClr val="FFFFFF"/>
                        </a:solidFill>
                        <a:ln w="12701" cap="flat">
                          <a:solidFill>
                            <a:srgbClr val="70AD47"/>
                          </a:solidFill>
                          <a:prstDash val="solid"/>
                          <a:miter/>
                        </a:ln>
                      </wps:spPr>
                      <wps:bodyPr lIns="0" tIns="0" rIns="0" bIns="0"/>
                    </wps:wsp>
                  </a:graphicData>
                </a:graphic>
              </wp:anchor>
            </w:drawing>
          </mc:Choice>
          <mc:Fallback>
            <w:pict>
              <v:shape w14:anchorId="3F22AEB0" id="Freccia a destra 6" o:spid="_x0000_s1026" style="position:absolute;margin-left:180pt;margin-top:49.45pt;width:37.55pt;height:40.6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" path="m,5400r10800,l10800,,21600,10800,10800,21600r,-5400l,16200,,5400xe" strokecolor="#70ad47" strokeweight=".35281mm">
                <v:stroke joinstyle="miter"/>
                <v:path arrowok="t" o:connecttype="custom" o:connectlocs="238443,0;476885,257810;238443,515620;0,257810;238442,0;238442,515620" o:connectangles="270,0,90,180,270,90" textboxrect="0,5400,16200,16200"/>
              </v:shape>
            </w:pict>
          </mc:Fallback>
        </mc:AlternateContent>
      </w:r>
      <w:r>
        <w:rPr>
          <w:rFonts w:ascii="Times New Roman" w:hAnsi="Times New Roman"/>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1908175" cy="2226310"/>
                <wp:effectExtent l="0" t="0" r="53975" b="21590"/>
                <wp:wrapNone/>
                <wp:docPr id="9" name="Figura a mano libera: forma 9"/>
                <wp:cNvGraphicFramePr/>
                <a:graphic xmlns:a="http://schemas.openxmlformats.org/drawingml/2006/main">
                  <a:graphicData uri="http://schemas.microsoft.com/office/word/2010/wordprocessingShape">
                    <wps:wsp>
                      <wps:cNvSpPr/>
                      <wps:spPr>
                        <a:xfrm>
                          <a:off x="0" y="0"/>
                          <a:ext cx="1908175" cy="2225675"/>
                        </a:xfrm>
                        <a:custGeom>
                          <a:avLst>
                            <a:gd name="f5" fmla="val 16667"/>
                          </a:avLst>
                          <a:gdLst>
                            <a:gd name="f1" fmla="val w"/>
                            <a:gd name="f2" fmla="val h"/>
                            <a:gd name="f3" fmla="val ss"/>
                            <a:gd name="f4" fmla="val 0"/>
                            <a:gd name="f5" fmla="val 16667"/>
                            <a:gd name="f6" fmla="abs f1"/>
                            <a:gd name="f7" fmla="abs f2"/>
                            <a:gd name="f8" fmla="abs f3"/>
                            <a:gd name="f9" fmla="val f4"/>
                            <a:gd name="f10" fmla="val f5"/>
                            <a:gd name="f11" fmla="?: f6 f1 1"/>
                            <a:gd name="f12" fmla="?: f7 f2 1"/>
                            <a:gd name="f13" fmla="?: f8 f3 1"/>
                            <a:gd name="f14" fmla="*/ f11 1 21600"/>
                            <a:gd name="f15" fmla="*/ f12 1 21600"/>
                            <a:gd name="f16" fmla="*/ 21600 f11 1"/>
                            <a:gd name="f17" fmla="*/ 21600 f12 1"/>
                            <a:gd name="f18" fmla="min f15 f14"/>
                            <a:gd name="f19" fmla="*/ f16 1 f13"/>
                            <a:gd name="f20" fmla="*/ f17 1 f13"/>
                            <a:gd name="f21" fmla="val f19"/>
                            <a:gd name="f22" fmla="val f20"/>
                            <a:gd name="f23" fmla="*/ f9 f18 1"/>
                            <a:gd name="f24" fmla="+- f22 0 f9"/>
                            <a:gd name="f25" fmla="+- f21 0 f9"/>
                            <a:gd name="f26" fmla="*/ f21 f18 1"/>
                            <a:gd name="f27" fmla="*/ f22 f18 1"/>
                            <a:gd name="f28" fmla="min f25 f24"/>
                            <a:gd name="f29" fmla="*/ f28 f10 1"/>
                            <a:gd name="f30" fmla="*/ f29 1 100000"/>
                            <a:gd name="f31" fmla="*/ f30 1 5"/>
                            <a:gd name="f32" fmla="+- f21 0 f30"/>
                            <a:gd name="f33" fmla="+- f22 0 f30"/>
                            <a:gd name="f34" fmla="+- f32 f31 0"/>
                            <a:gd name="f35" fmla="+- f33 f31 0"/>
                            <a:gd name="f36" fmla="*/ f33 f18 1"/>
                            <a:gd name="f37" fmla="*/ f32 f18 1"/>
                            <a:gd name="f38" fmla="*/ f34 f18 1"/>
                            <a:gd name="f39" fmla="*/ f35 f18 1"/>
                          </a:gdLst>
                          <a:ahLst/>
                          <a:cxnLst>
                            <a:cxn ang="3cd4">
                              <a:pos x="hc" y="t"/>
                            </a:cxn>
                            <a:cxn ang="0">
                              <a:pos x="r" y="vc"/>
                            </a:cxn>
                            <a:cxn ang="cd4">
                              <a:pos x="hc" y="b"/>
                            </a:cxn>
                            <a:cxn ang="cd2">
                              <a:pos x="l" y="vc"/>
                            </a:cxn>
                          </a:cxnLst>
                          <a:rect l="f23" t="f23" r="f26" b="f36"/>
                          <a:pathLst>
                            <a:path stroke="0">
                              <a:moveTo>
                                <a:pt x="f23" y="f23"/>
                              </a:moveTo>
                              <a:lnTo>
                                <a:pt x="f26" y="f23"/>
                              </a:lnTo>
                              <a:lnTo>
                                <a:pt x="f26" y="f36"/>
                              </a:lnTo>
                              <a:lnTo>
                                <a:pt x="f37" y="f27"/>
                              </a:lnTo>
                              <a:lnTo>
                                <a:pt x="f23" y="f27"/>
                              </a:lnTo>
                              <a:close/>
                            </a:path>
                            <a:path stroke="0">
                              <a:moveTo>
                                <a:pt x="f37" y="f27"/>
                              </a:moveTo>
                              <a:lnTo>
                                <a:pt x="f38" y="f39"/>
                              </a:lnTo>
                              <a:lnTo>
                                <a:pt x="f26" y="f36"/>
                              </a:lnTo>
                              <a:close/>
                            </a:path>
                            <a:path fill="none">
                              <a:moveTo>
                                <a:pt x="f37" y="f27"/>
                              </a:moveTo>
                              <a:lnTo>
                                <a:pt x="f38" y="f39"/>
                              </a:lnTo>
                              <a:lnTo>
                                <a:pt x="f26" y="f36"/>
                              </a:lnTo>
                              <a:lnTo>
                                <a:pt x="f37" y="f27"/>
                              </a:lnTo>
                              <a:lnTo>
                                <a:pt x="f23" y="f27"/>
                              </a:lnTo>
                              <a:lnTo>
                                <a:pt x="f23" y="f23"/>
                              </a:lnTo>
                              <a:lnTo>
                                <a:pt x="f26" y="f23"/>
                              </a:lnTo>
                              <a:lnTo>
                                <a:pt x="f26" y="f36"/>
                              </a:lnTo>
                            </a:path>
                          </a:pathLst>
                        </a:custGeom>
                        <a:solidFill>
                          <a:srgbClr val="FFFFFF"/>
                        </a:solidFill>
                        <a:ln w="12701" cap="flat">
                          <a:solidFill>
                            <a:srgbClr val="70AD47"/>
                          </a:solidFill>
                          <a:prstDash val="solid"/>
                          <a:miter/>
                        </a:ln>
                      </wps:spPr>
                      <wps:txbx>
                        <w:txbxContent>
                          <w:p w:rsidR="008E3DCE" w:rsidRDefault="008E3DCE" w:rsidP="008E3DCE">
                            <w:r>
                              <w:rPr>
                                <w:b/>
                              </w:rPr>
                              <w:t xml:space="preserve"> </w:t>
                            </w:r>
                            <w:r>
                              <w:rPr>
                                <w:rFonts w:cs="Calibri"/>
                                <w:noProof/>
                                <w:sz w:val="20"/>
                                <w:szCs w:val="20"/>
                                <w:lang w:eastAsia="it-IT"/>
                              </w:rPr>
                              <w:drawing>
                                <wp:inline distT="0" distB="0" distL="0" distR="0">
                                  <wp:extent cx="1714500" cy="7048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704850"/>
                                          </a:xfrm>
                                          <a:prstGeom prst="rect">
                                            <a:avLst/>
                                          </a:prstGeom>
                                          <a:noFill/>
                                          <a:ln>
                                            <a:noFill/>
                                          </a:ln>
                                        </pic:spPr>
                                      </pic:pic>
                                    </a:graphicData>
                                  </a:graphic>
                                </wp:inline>
                              </w:drawing>
                            </w:r>
                          </w:p>
                          <w:p w:rsidR="008E3DCE" w:rsidRDefault="008E3DCE" w:rsidP="008E3DCE"/>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w:pict>
              <v:shape id="Figura a mano libera: forma 9" o:spid="_x0000_s1029" style="position:absolute;margin-left:0;margin-top:-.05pt;width:150.25pt;height:17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08175,22256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" adj="-11796480,,5400" path="m,nsl1908175,r,1907639l1590139,2225675,,2225675,,xem1590139,2225675nsl1653747,1971247r254428,-63608l1590139,2225675xem1590139,2225675nfl1653747,1971247r254428,-63608l1590139,2225675,,2225675,,,1908175,r,1907639e" strokecolor="#70ad47" strokeweight=".35281mm">
                <v:stroke joinstyle="miter"/>
                <v:formulas/>
                <v:path arrowok="t" o:connecttype="custom" o:connectlocs="954088,0;1908175,1112838;954088,2225675;0,1112838" o:connectangles="270,0,90,180" textboxrect="0,0,1908175,1907639"/>
                <v:textbox>
                  <w:txbxContent>
                    <w:p w:rsidR="008E3DCE" w:rsidRDefault="008E3DCE" w:rsidP="008E3DCE">
                      <w:r>
                        <w:rPr>
                          <w:b/>
                        </w:rPr>
                        <w:t xml:space="preserve"> </w:t>
                      </w:r>
                      <w:r>
                        <w:rPr>
                          <w:rFonts w:cs="Calibri"/>
                          <w:noProof/>
                          <w:sz w:val="20"/>
                          <w:szCs w:val="20"/>
                          <w:lang w:eastAsia="it-IT"/>
                        </w:rPr>
                        <w:drawing>
                          <wp:inline distT="0" distB="0" distL="0" distR="0">
                            <wp:extent cx="1714500" cy="7048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704850"/>
                                    </a:xfrm>
                                    <a:prstGeom prst="rect">
                                      <a:avLst/>
                                    </a:prstGeom>
                                    <a:noFill/>
                                    <a:ln>
                                      <a:noFill/>
                                    </a:ln>
                                  </pic:spPr>
                                </pic:pic>
                              </a:graphicData>
                            </a:graphic>
                          </wp:inline>
                        </w:drawing>
                      </w:r>
                    </w:p>
                    <w:p w:rsidR="008E3DCE" w:rsidRDefault="008E3DCE" w:rsidP="008E3DCE"/>
                  </w:txbxContent>
                </v:textbox>
              </v:shape>
            </w:pict>
          </mc:Fallback>
        </mc:AlternateContent>
      </w:r>
    </w:p>
    <w:sectPr w:rsidR="008E3DCE">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152" w:rsidRDefault="002C4152" w:rsidP="007E2F29">
      <w:pPr>
        <w:spacing w:after="0" w:line="240" w:lineRule="auto"/>
      </w:pPr>
      <w:r>
        <w:separator/>
      </w:r>
    </w:p>
  </w:endnote>
  <w:endnote w:type="continuationSeparator" w:id="0">
    <w:p w:rsidR="002C4152" w:rsidRDefault="002C4152" w:rsidP="007E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21A" w:rsidRDefault="00B6221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6DE" w:rsidRPr="006A66DE" w:rsidRDefault="00E948B4">
    <w:pPr>
      <w:pStyle w:val="Voettekst"/>
      <w:rPr>
        <w:sz w:val="8"/>
      </w:rPr>
    </w:pPr>
    <w:r>
      <w:rPr>
        <w:noProof/>
      </w:rPr>
      <mc:AlternateContent>
        <mc:Choice Requires="wps">
          <w:drawing>
            <wp:anchor distT="45720" distB="45720" distL="114300" distR="114300" simplePos="0" relativeHeight="251659264" behindDoc="0" locked="0" layoutInCell="1" allowOverlap="1">
              <wp:simplePos x="0" y="0"/>
              <wp:positionH relativeFrom="column">
                <wp:posOffset>2120265</wp:posOffset>
              </wp:positionH>
              <wp:positionV relativeFrom="paragraph">
                <wp:posOffset>41910</wp:posOffset>
              </wp:positionV>
              <wp:extent cx="3781425" cy="586105"/>
              <wp:effectExtent l="0" t="0" r="9525" b="444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586105"/>
                      </a:xfrm>
                      <a:prstGeom prst="rect">
                        <a:avLst/>
                      </a:prstGeom>
                      <a:solidFill>
                        <a:srgbClr val="FFFFFF"/>
                      </a:solidFill>
                      <a:ln w="9525">
                        <a:noFill/>
                        <a:miter lim="800000"/>
                        <a:headEnd/>
                        <a:tailEnd/>
                      </a:ln>
                    </wps:spPr>
                    <wps:txbx>
                      <w:txbxContent>
                        <w:p w:rsidR="00EE2EDD" w:rsidRPr="00EE2EDD" w:rsidRDefault="00EE2EDD">
                          <w:pPr>
                            <w:rPr>
                              <w:sz w:val="14"/>
                              <w:lang w:val="en-GB"/>
                            </w:rPr>
                          </w:pPr>
                          <w:r w:rsidRPr="00EE2EDD">
                            <w:rPr>
                              <w:rFonts w:ascii="Verdana" w:hAnsi="Verdana"/>
                              <w:color w:val="333333"/>
                              <w:sz w:val="14"/>
                              <w:szCs w:val="21"/>
                              <w:shd w:val="clear" w:color="auto" w:fill="FFFFFF"/>
                              <w:lang w:val="en-GB"/>
                            </w:rPr>
                            <w:t>The European Commission support for the production of this publication does not constitute an endorsement of the contents which reflects the views only of the authors, and the Commission cannot be held responsi</w:t>
                          </w:r>
                          <w:r w:rsidRPr="00EE2EDD">
                            <w:rPr>
                              <w:rFonts w:ascii="Verdana" w:hAnsi="Verdana"/>
                              <w:color w:val="333333"/>
                              <w:sz w:val="14"/>
                              <w:szCs w:val="21"/>
                              <w:shd w:val="clear" w:color="auto" w:fill="FFFFFF"/>
                              <w:lang w:val="en-GB"/>
                            </w:rPr>
                            <w:softHyphen/>
                            <w:t>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margin-left:166.95pt;margin-top:3.3pt;width:297.75pt;height:4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" stroked="f">
              <v:textbox>
                <w:txbxContent>
                  <w:p w:rsidR="00EE2EDD" w:rsidRPr="00EE2EDD" w:rsidRDefault="00EE2EDD">
                    <w:pPr>
                      <w:rPr>
                        <w:sz w:val="14"/>
                        <w:lang w:val="en-GB"/>
                      </w:rPr>
                    </w:pPr>
                    <w:r w:rsidRPr="00EE2EDD">
                      <w:rPr>
                        <w:rFonts w:ascii="Verdana" w:hAnsi="Verdana"/>
                        <w:color w:val="333333"/>
                        <w:sz w:val="14"/>
                        <w:szCs w:val="21"/>
                        <w:shd w:val="clear" w:color="auto" w:fill="FFFFFF"/>
                        <w:lang w:val="en-GB"/>
                      </w:rPr>
                      <w:t>The European Commission support for the production of this publication does not constitute an endorsement of the contents which reflects the views only of the authors, and the Commission cannot be held responsi</w:t>
                    </w:r>
                    <w:r w:rsidRPr="00EE2EDD">
                      <w:rPr>
                        <w:rFonts w:ascii="Verdana" w:hAnsi="Verdana"/>
                        <w:color w:val="333333"/>
                        <w:sz w:val="14"/>
                        <w:szCs w:val="21"/>
                        <w:shd w:val="clear" w:color="auto" w:fill="FFFFFF"/>
                        <w:lang w:val="en-GB"/>
                      </w:rPr>
                      <w:softHyphen/>
                      <w:t>ble for any use which may be made of the information contained therein.</w:t>
                    </w:r>
                  </w:p>
                </w:txbxContent>
              </v:textbox>
              <w10:wrap type="square"/>
            </v:shape>
          </w:pict>
        </mc:Fallback>
      </mc:AlternateContent>
    </w:r>
  </w:p>
  <w:p w:rsidR="006A66DE" w:rsidRDefault="00E948B4" w:rsidP="00654C2B">
    <w:pPr>
      <w:pStyle w:val="Voettekst"/>
      <w:pBdr>
        <w:top w:val="single" w:sz="12" w:space="1" w:color="FF004E"/>
      </w:pBdr>
    </w:pPr>
    <w:r>
      <w:rPr>
        <w:noProof/>
      </w:rPr>
      <w:drawing>
        <wp:inline distT="0" distB="0" distL="0" distR="0">
          <wp:extent cx="2000545" cy="53848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beneficaireserasmusright_en.jpg"/>
                  <pic:cNvPicPr/>
                </pic:nvPicPr>
                <pic:blipFill rotWithShape="1">
                  <a:blip r:embed="rId1">
                    <a:extLst>
                      <a:ext uri="{28A0092B-C50C-407E-A947-70E740481C1C}">
                        <a14:useLocalDpi xmlns:a14="http://schemas.microsoft.com/office/drawing/2010/main" val="0"/>
                      </a:ext>
                    </a:extLst>
                  </a:blip>
                  <a:srcRect r="23721"/>
                  <a:stretch/>
                </pic:blipFill>
                <pic:spPr bwMode="auto">
                  <a:xfrm>
                    <a:off x="0" y="0"/>
                    <a:ext cx="2217687" cy="59692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21A" w:rsidRDefault="00B622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152" w:rsidRDefault="002C4152" w:rsidP="007E2F29">
      <w:pPr>
        <w:spacing w:after="0" w:line="240" w:lineRule="auto"/>
      </w:pPr>
      <w:r>
        <w:separator/>
      </w:r>
    </w:p>
  </w:footnote>
  <w:footnote w:type="continuationSeparator" w:id="0">
    <w:p w:rsidR="002C4152" w:rsidRDefault="002C4152" w:rsidP="007E2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21A" w:rsidRDefault="00B6221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F29" w:rsidRDefault="007E2F29" w:rsidP="00654C2B">
    <w:pPr>
      <w:pStyle w:val="Koptekst"/>
      <w:pBdr>
        <w:bottom w:val="single" w:sz="12" w:space="1" w:color="FF004E"/>
      </w:pBdr>
      <w:tabs>
        <w:tab w:val="clear" w:pos="4252"/>
        <w:tab w:val="clear" w:pos="8504"/>
        <w:tab w:val="left" w:pos="6946"/>
        <w:tab w:val="left" w:pos="11907"/>
        <w:tab w:val="right" w:pos="14004"/>
      </w:tabs>
      <w:rPr>
        <w:b/>
      </w:rPr>
    </w:pPr>
    <w:r w:rsidRPr="00AB003C">
      <w:rPr>
        <w:b/>
      </w:rPr>
      <w:t>ARACNE+ Núm. Proyecto: 2017-1-ES01-KA204-038207</w:t>
    </w:r>
    <w:r w:rsidR="006A66DE">
      <w:rPr>
        <w:b/>
      </w:rPr>
      <w:tab/>
    </w:r>
    <w:r>
      <w:rPr>
        <w:noProof/>
      </w:rPr>
      <w:drawing>
        <wp:inline distT="0" distB="0" distL="0" distR="0" wp14:anchorId="5AEB2F28" wp14:editId="0B7CFBB5">
          <wp:extent cx="790575" cy="726158"/>
          <wp:effectExtent l="0" t="0" r="0" b="0"/>
          <wp:docPr id="1" name="Imagen 1" descr="Imagen que contiene texto, mapa&#10;&#10;Descripción generada con confianz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racaneplus.jpg"/>
                  <pic:cNvPicPr/>
                </pic:nvPicPr>
                <pic:blipFill rotWithShape="1">
                  <a:blip r:embed="rId1">
                    <a:extLst>
                      <a:ext uri="{28A0092B-C50C-407E-A947-70E740481C1C}">
                        <a14:useLocalDpi xmlns:a14="http://schemas.microsoft.com/office/drawing/2010/main" val="0"/>
                      </a:ext>
                    </a:extLst>
                  </a:blip>
                  <a:srcRect r="18349"/>
                  <a:stretch/>
                </pic:blipFill>
                <pic:spPr bwMode="auto">
                  <a:xfrm>
                    <a:off x="0" y="0"/>
                    <a:ext cx="811006" cy="744924"/>
                  </a:xfrm>
                  <a:prstGeom prst="rect">
                    <a:avLst/>
                  </a:prstGeom>
                  <a:ln>
                    <a:noFill/>
                  </a:ln>
                  <a:extLst>
                    <a:ext uri="{53640926-AAD7-44D8-BBD7-CCE9431645EC}">
                      <a14:shadowObscured xmlns:a14="http://schemas.microsoft.com/office/drawing/2010/main"/>
                    </a:ext>
                  </a:extLst>
                </pic:spPr>
              </pic:pic>
            </a:graphicData>
          </a:graphic>
        </wp:inline>
      </w:drawing>
    </w:r>
  </w:p>
  <w:p w:rsidR="007E2F29" w:rsidRDefault="007E2F2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21A" w:rsidRDefault="00B6221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07"/>
    <w:rsid w:val="00037107"/>
    <w:rsid w:val="000838F5"/>
    <w:rsid w:val="000D1EED"/>
    <w:rsid w:val="001A30DB"/>
    <w:rsid w:val="00240DCF"/>
    <w:rsid w:val="002501E6"/>
    <w:rsid w:val="002C4152"/>
    <w:rsid w:val="002D2DF7"/>
    <w:rsid w:val="003F1F34"/>
    <w:rsid w:val="00435375"/>
    <w:rsid w:val="005017DC"/>
    <w:rsid w:val="005D5C15"/>
    <w:rsid w:val="00632326"/>
    <w:rsid w:val="00654C2B"/>
    <w:rsid w:val="006841A8"/>
    <w:rsid w:val="00694B2F"/>
    <w:rsid w:val="006A66DE"/>
    <w:rsid w:val="006E3AF5"/>
    <w:rsid w:val="0077263F"/>
    <w:rsid w:val="0079573D"/>
    <w:rsid w:val="007E2F29"/>
    <w:rsid w:val="007F6015"/>
    <w:rsid w:val="008B1AB9"/>
    <w:rsid w:val="008E3DCE"/>
    <w:rsid w:val="00AC52FB"/>
    <w:rsid w:val="00B00C8A"/>
    <w:rsid w:val="00B6221A"/>
    <w:rsid w:val="00B95883"/>
    <w:rsid w:val="00BA0EF4"/>
    <w:rsid w:val="00BE5D77"/>
    <w:rsid w:val="00D817F9"/>
    <w:rsid w:val="00E948B4"/>
    <w:rsid w:val="00EE2EDD"/>
    <w:rsid w:val="00F20DDA"/>
    <w:rsid w:val="00F21E12"/>
    <w:rsid w:val="00FE66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68DF0"/>
  <w15:chartTrackingRefBased/>
  <w15:docId w15:val="{82D74F5C-D308-45A0-BFDB-A7DCB17A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E2F29"/>
    <w:pPr>
      <w:tabs>
        <w:tab w:val="center" w:pos="4252"/>
        <w:tab w:val="right" w:pos="8504"/>
      </w:tabs>
      <w:spacing w:after="0" w:line="240" w:lineRule="auto"/>
    </w:pPr>
  </w:style>
  <w:style w:type="character" w:customStyle="1" w:styleId="KoptekstChar">
    <w:name w:val="Koptekst Char"/>
    <w:basedOn w:val="Standaardalinea-lettertype"/>
    <w:link w:val="Koptekst"/>
    <w:uiPriority w:val="99"/>
    <w:rsid w:val="007E2F29"/>
  </w:style>
  <w:style w:type="paragraph" w:styleId="Voettekst">
    <w:name w:val="footer"/>
    <w:basedOn w:val="Standaard"/>
    <w:link w:val="VoettekstChar"/>
    <w:uiPriority w:val="99"/>
    <w:unhideWhenUsed/>
    <w:rsid w:val="007E2F29"/>
    <w:pPr>
      <w:tabs>
        <w:tab w:val="center" w:pos="4252"/>
        <w:tab w:val="right" w:pos="8504"/>
      </w:tabs>
      <w:spacing w:after="0" w:line="240" w:lineRule="auto"/>
    </w:pPr>
  </w:style>
  <w:style w:type="character" w:customStyle="1" w:styleId="VoettekstChar">
    <w:name w:val="Voettekst Char"/>
    <w:basedOn w:val="Standaardalinea-lettertype"/>
    <w:link w:val="Voettekst"/>
    <w:uiPriority w:val="99"/>
    <w:rsid w:val="007E2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Plantillas%20personalizadas%20de%20Office\ARACN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C:\Users\Laura\Documents\Plantillas personalizadas de Office\ARACNE+.dotx</Template>
  <TotalTime>8</TotalTime>
  <Pages>1</Pages>
  <Words>1</Words>
  <Characters>11</Characters>
  <Application>Microsoft Office Word</Application>
  <DocSecurity>0</DocSecurity>
  <Lines>1</Lines>
  <Paragraphs>1</Paragraphs>
  <ScaleCrop>false</ScaleCrop>
  <HeadingPairs>
    <vt:vector size="6" baseType="variant">
      <vt:variant>
        <vt:lpstr>Titel</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Microsoft Office-gebruiker</cp:lastModifiedBy>
  <cp:revision>2</cp:revision>
  <dcterms:created xsi:type="dcterms:W3CDTF">2019-10-25T15:11:00Z</dcterms:created>
  <dcterms:modified xsi:type="dcterms:W3CDTF">2019-10-25T15:11:00Z</dcterms:modified>
</cp:coreProperties>
</file>